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7A" w:rsidRDefault="0043710B" w:rsidP="000B7A88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0B7A88"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4D9CEB0" wp14:editId="42DB152C">
            <wp:simplePos x="0" y="0"/>
            <wp:positionH relativeFrom="column">
              <wp:posOffset>-137160</wp:posOffset>
            </wp:positionH>
            <wp:positionV relativeFrom="paragraph">
              <wp:posOffset>0</wp:posOffset>
            </wp:positionV>
            <wp:extent cx="1356360" cy="503555"/>
            <wp:effectExtent l="0" t="0" r="0" b="0"/>
            <wp:wrapTight wrapText="bothSides">
              <wp:wrapPolygon edited="0">
                <wp:start x="0" y="0"/>
                <wp:lineTo x="0" y="20429"/>
                <wp:lineTo x="21236" y="20429"/>
                <wp:lineTo x="2123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57A">
        <w:rPr>
          <w:b/>
          <w:bCs/>
          <w:sz w:val="32"/>
          <w:szCs w:val="32"/>
          <w:u w:val="single"/>
        </w:rPr>
        <w:t>Sigma</w:t>
      </w:r>
      <w:r w:rsidR="00BA459A" w:rsidRPr="000B7A88">
        <w:rPr>
          <w:b/>
          <w:bCs/>
          <w:sz w:val="32"/>
          <w:szCs w:val="32"/>
          <w:u w:val="single"/>
        </w:rPr>
        <w:t xml:space="preserve"> Sixth </w:t>
      </w:r>
      <w:r w:rsidR="00B7457A">
        <w:rPr>
          <w:b/>
          <w:bCs/>
          <w:sz w:val="32"/>
          <w:szCs w:val="32"/>
          <w:u w:val="single"/>
        </w:rPr>
        <w:t xml:space="preserve">– Sixth </w:t>
      </w:r>
      <w:r w:rsidR="003D33C2">
        <w:rPr>
          <w:b/>
          <w:bCs/>
          <w:sz w:val="32"/>
          <w:szCs w:val="32"/>
          <w:u w:val="single"/>
        </w:rPr>
        <w:t>F</w:t>
      </w:r>
      <w:r w:rsidR="00B7457A">
        <w:rPr>
          <w:b/>
          <w:bCs/>
          <w:sz w:val="32"/>
          <w:szCs w:val="32"/>
          <w:u w:val="single"/>
        </w:rPr>
        <w:t xml:space="preserve">orm </w:t>
      </w:r>
      <w:r w:rsidR="00BA459A" w:rsidRPr="000B7A88">
        <w:rPr>
          <w:b/>
          <w:bCs/>
          <w:sz w:val="32"/>
          <w:szCs w:val="32"/>
          <w:u w:val="single"/>
        </w:rPr>
        <w:t>Applic</w:t>
      </w:r>
      <w:r w:rsidR="00B7457A">
        <w:rPr>
          <w:b/>
          <w:bCs/>
          <w:sz w:val="32"/>
          <w:szCs w:val="32"/>
          <w:u w:val="single"/>
        </w:rPr>
        <w:t>ation Form</w:t>
      </w:r>
    </w:p>
    <w:p w:rsidR="000B7A88" w:rsidRPr="000B7A88" w:rsidRDefault="00B7457A" w:rsidP="000B7A88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September</w:t>
      </w:r>
      <w:r w:rsidR="00B546A2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2020 Entry</w:t>
      </w:r>
    </w:p>
    <w:p w:rsidR="00AE2DD0" w:rsidRPr="00B7457A" w:rsidRDefault="00F6328C" w:rsidP="00B7457A">
      <w:pPr>
        <w:spacing w:after="120"/>
        <w:jc w:val="center"/>
        <w:rPr>
          <w:b/>
          <w:bCs/>
          <w:sz w:val="16"/>
          <w:szCs w:val="16"/>
        </w:rPr>
      </w:pPr>
      <w:r w:rsidRPr="00425387">
        <w:rPr>
          <w:b/>
          <w:bCs/>
          <w:sz w:val="16"/>
          <w:szCs w:val="16"/>
        </w:rPr>
        <w:t>If</w:t>
      </w:r>
      <w:r w:rsidRPr="00365027">
        <w:rPr>
          <w:b/>
          <w:bCs/>
          <w:sz w:val="16"/>
          <w:szCs w:val="16"/>
        </w:rPr>
        <w:t xml:space="preserve"> you need he</w:t>
      </w:r>
      <w:r w:rsidR="00AE2DD0" w:rsidRPr="00365027">
        <w:rPr>
          <w:b/>
          <w:bCs/>
          <w:sz w:val="16"/>
          <w:szCs w:val="16"/>
        </w:rPr>
        <w:t xml:space="preserve">lp to fill in this application form, or you have a query please either contact your school tutor or </w:t>
      </w:r>
      <w:r w:rsidR="00B7457A">
        <w:rPr>
          <w:b/>
          <w:bCs/>
          <w:sz w:val="16"/>
          <w:szCs w:val="16"/>
        </w:rPr>
        <w:t>Sigma Sixth</w:t>
      </w:r>
      <w:r w:rsidR="00AE2DD0" w:rsidRPr="00365027">
        <w:rPr>
          <w:b/>
          <w:bCs/>
          <w:sz w:val="16"/>
          <w:szCs w:val="16"/>
        </w:rPr>
        <w:t xml:space="preserve"> on 01255 424266</w:t>
      </w:r>
      <w:r w:rsidR="00074803" w:rsidRPr="00365027">
        <w:rPr>
          <w:b/>
          <w:bCs/>
          <w:sz w:val="16"/>
          <w:szCs w:val="16"/>
        </w:rPr>
        <w:t xml:space="preserve">. </w:t>
      </w:r>
      <w:r w:rsidR="00A10F3B">
        <w:rPr>
          <w:b/>
          <w:bCs/>
          <w:sz w:val="16"/>
          <w:szCs w:val="16"/>
        </w:rPr>
        <w:t xml:space="preserve"> </w:t>
      </w:r>
      <w:r w:rsidR="00B7457A">
        <w:rPr>
          <w:b/>
          <w:bCs/>
          <w:sz w:val="16"/>
          <w:szCs w:val="16"/>
        </w:rPr>
        <w:br/>
      </w:r>
      <w:r w:rsidR="00074803" w:rsidRPr="00365027">
        <w:rPr>
          <w:b/>
          <w:bCs/>
          <w:sz w:val="16"/>
          <w:szCs w:val="16"/>
        </w:rPr>
        <w:t>Alternatively</w:t>
      </w:r>
      <w:r w:rsidR="00B7457A">
        <w:rPr>
          <w:b/>
          <w:bCs/>
          <w:sz w:val="16"/>
          <w:szCs w:val="16"/>
        </w:rPr>
        <w:t>,</w:t>
      </w:r>
      <w:r w:rsidR="00074803" w:rsidRPr="00365027">
        <w:rPr>
          <w:b/>
          <w:bCs/>
          <w:sz w:val="16"/>
          <w:szCs w:val="16"/>
        </w:rPr>
        <w:t xml:space="preserve"> you may </w:t>
      </w:r>
      <w:r w:rsidR="00AE2DD0" w:rsidRPr="00365027">
        <w:rPr>
          <w:b/>
          <w:bCs/>
          <w:sz w:val="16"/>
          <w:szCs w:val="16"/>
        </w:rPr>
        <w:t xml:space="preserve">email </w:t>
      </w:r>
      <w:hyperlink r:id="rId6" w:history="1">
        <w:r w:rsidR="00B54FF1" w:rsidRPr="00CA4E95">
          <w:rPr>
            <w:rStyle w:val="Hyperlink"/>
            <w:sz w:val="16"/>
          </w:rPr>
          <w:t>mail@colne.essex.sch.uk</w:t>
        </w:r>
      </w:hyperlink>
      <w:r w:rsidR="00B54FF1">
        <w:rPr>
          <w:sz w:val="16"/>
        </w:rPr>
        <w:t xml:space="preserve"> </w:t>
      </w:r>
    </w:p>
    <w:p w:rsidR="00BA459A" w:rsidRPr="00365027" w:rsidRDefault="00AE2DD0" w:rsidP="000B7A88">
      <w:pPr>
        <w:spacing w:after="180"/>
        <w:rPr>
          <w:b/>
          <w:bCs/>
          <w:sz w:val="20"/>
          <w:szCs w:val="20"/>
          <w:u w:val="single"/>
        </w:rPr>
      </w:pPr>
      <w:r w:rsidRPr="00365027">
        <w:rPr>
          <w:b/>
          <w:bCs/>
          <w:sz w:val="20"/>
          <w:szCs w:val="20"/>
          <w:u w:val="single"/>
        </w:rPr>
        <w:t xml:space="preserve">Applicant </w:t>
      </w:r>
      <w:r w:rsidR="001B1BC5" w:rsidRPr="00365027">
        <w:rPr>
          <w:b/>
          <w:bCs/>
          <w:sz w:val="20"/>
          <w:szCs w:val="20"/>
          <w:u w:val="single"/>
        </w:rPr>
        <w:t xml:space="preserve">to complete </w:t>
      </w:r>
      <w:r w:rsidRPr="00365027">
        <w:rPr>
          <w:b/>
          <w:bCs/>
          <w:sz w:val="20"/>
          <w:szCs w:val="20"/>
          <w:u w:val="single"/>
        </w:rPr>
        <w:t>Personal Details</w:t>
      </w:r>
      <w:r w:rsidR="00425387">
        <w:rPr>
          <w:b/>
          <w:bCs/>
          <w:sz w:val="20"/>
          <w:szCs w:val="20"/>
          <w:u w:val="single"/>
        </w:rPr>
        <w:t xml:space="preserve"> (please use BLOCK CAPITALS)</w:t>
      </w:r>
    </w:p>
    <w:tbl>
      <w:tblPr>
        <w:tblStyle w:val="TableGrid"/>
        <w:tblpPr w:leftFromText="180" w:rightFromText="180" w:vertAnchor="text" w:horzAnchor="margin" w:tblpY="-48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365027" w:rsidRPr="00CE54BE" w:rsidTr="002E3D5D">
        <w:trPr>
          <w:cantSplit/>
          <w:trHeight w:val="316"/>
        </w:trPr>
        <w:tc>
          <w:tcPr>
            <w:tcW w:w="3539" w:type="dxa"/>
            <w:vAlign w:val="center"/>
          </w:tcPr>
          <w:p w:rsidR="00365027" w:rsidRPr="00A54FD8" w:rsidRDefault="003D33C2" w:rsidP="00A54FD8">
            <w:pPr>
              <w:spacing w:before="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Fore</w:t>
            </w:r>
            <w:r w:rsidR="00365027" w:rsidRPr="00A54FD8">
              <w:rPr>
                <w:bCs/>
                <w:sz w:val="20"/>
                <w:szCs w:val="20"/>
              </w:rPr>
              <w:t>names:</w:t>
            </w:r>
          </w:p>
        </w:tc>
        <w:sdt>
          <w:sdtPr>
            <w:rPr>
              <w:b/>
              <w:bCs/>
              <w:sz w:val="16"/>
              <w:szCs w:val="16"/>
            </w:rPr>
            <w:id w:val="-2131076476"/>
            <w:placeholder>
              <w:docPart w:val="EBF0EA6F3C4A43B4B6FD25F1390D32E1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365027" w:rsidRPr="00CE54BE" w:rsidRDefault="004A0069" w:rsidP="00A54FD8">
                <w:pPr>
                  <w:spacing w:after="0"/>
                  <w:rPr>
                    <w:b/>
                    <w:bCs/>
                    <w:sz w:val="16"/>
                    <w:szCs w:val="16"/>
                  </w:rPr>
                </w:pPr>
                <w:r w:rsidRPr="00C53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5027" w:rsidRPr="00CE54BE" w:rsidTr="002E3D5D">
        <w:trPr>
          <w:cantSplit/>
          <w:trHeight w:val="316"/>
        </w:trPr>
        <w:tc>
          <w:tcPr>
            <w:tcW w:w="3539" w:type="dxa"/>
            <w:vAlign w:val="center"/>
          </w:tcPr>
          <w:p w:rsidR="00365027" w:rsidRPr="00A54FD8" w:rsidRDefault="00365027" w:rsidP="00A54FD8">
            <w:pPr>
              <w:spacing w:before="20" w:after="0" w:line="240" w:lineRule="auto"/>
              <w:rPr>
                <w:bCs/>
                <w:sz w:val="20"/>
                <w:szCs w:val="20"/>
              </w:rPr>
            </w:pPr>
            <w:r w:rsidRPr="00A54FD8">
              <w:rPr>
                <w:bCs/>
                <w:sz w:val="20"/>
                <w:szCs w:val="20"/>
              </w:rPr>
              <w:t>Surname:</w:t>
            </w:r>
          </w:p>
        </w:tc>
        <w:sdt>
          <w:sdtPr>
            <w:rPr>
              <w:b/>
              <w:bCs/>
              <w:sz w:val="16"/>
              <w:szCs w:val="16"/>
            </w:rPr>
            <w:id w:val="-712497308"/>
            <w:placeholder>
              <w:docPart w:val="19FAB9BF203D4C99B8CBEEA48996B632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365027" w:rsidRPr="00CE54BE" w:rsidRDefault="004A0069" w:rsidP="00A54FD8">
                <w:pPr>
                  <w:spacing w:after="0"/>
                  <w:rPr>
                    <w:b/>
                    <w:bCs/>
                    <w:sz w:val="16"/>
                    <w:szCs w:val="16"/>
                  </w:rPr>
                </w:pPr>
                <w:r w:rsidRPr="00C53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5027" w:rsidRPr="00CE54BE" w:rsidTr="002E3D5D">
        <w:trPr>
          <w:cantSplit/>
          <w:trHeight w:val="316"/>
        </w:trPr>
        <w:tc>
          <w:tcPr>
            <w:tcW w:w="3539" w:type="dxa"/>
            <w:vAlign w:val="center"/>
          </w:tcPr>
          <w:p w:rsidR="00365027" w:rsidRPr="00A54FD8" w:rsidRDefault="00365027" w:rsidP="00A54FD8">
            <w:pPr>
              <w:spacing w:before="20" w:after="0" w:line="240" w:lineRule="auto"/>
              <w:rPr>
                <w:bCs/>
                <w:sz w:val="20"/>
                <w:szCs w:val="20"/>
              </w:rPr>
            </w:pPr>
            <w:r w:rsidRPr="00A54FD8">
              <w:rPr>
                <w:bCs/>
                <w:sz w:val="20"/>
                <w:szCs w:val="20"/>
              </w:rPr>
              <w:t>Any Previous Surname:</w:t>
            </w:r>
          </w:p>
        </w:tc>
        <w:sdt>
          <w:sdtPr>
            <w:rPr>
              <w:b/>
              <w:bCs/>
              <w:sz w:val="16"/>
              <w:szCs w:val="16"/>
            </w:rPr>
            <w:id w:val="1996986287"/>
            <w:placeholder>
              <w:docPart w:val="6BAAAD4D3BC14B8D9D14A4DBF8608C0B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365027" w:rsidRPr="00CE54BE" w:rsidRDefault="004A0069" w:rsidP="00A54FD8">
                <w:pPr>
                  <w:spacing w:after="0"/>
                  <w:rPr>
                    <w:b/>
                    <w:bCs/>
                    <w:sz w:val="16"/>
                    <w:szCs w:val="16"/>
                  </w:rPr>
                </w:pPr>
                <w:r w:rsidRPr="00C53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5027" w:rsidRPr="00CE54BE" w:rsidTr="002E3D5D">
        <w:trPr>
          <w:cantSplit/>
          <w:trHeight w:val="316"/>
        </w:trPr>
        <w:tc>
          <w:tcPr>
            <w:tcW w:w="3539" w:type="dxa"/>
            <w:vAlign w:val="center"/>
          </w:tcPr>
          <w:p w:rsidR="00365027" w:rsidRPr="00A54FD8" w:rsidRDefault="00365027" w:rsidP="00A54FD8">
            <w:pPr>
              <w:spacing w:before="20" w:after="0" w:line="240" w:lineRule="auto"/>
              <w:rPr>
                <w:bCs/>
                <w:sz w:val="20"/>
                <w:szCs w:val="20"/>
              </w:rPr>
            </w:pPr>
            <w:r w:rsidRPr="00A54FD8">
              <w:rPr>
                <w:bCs/>
                <w:sz w:val="20"/>
                <w:szCs w:val="20"/>
              </w:rPr>
              <w:t>Date of Birth:</w:t>
            </w:r>
          </w:p>
        </w:tc>
        <w:sdt>
          <w:sdtPr>
            <w:rPr>
              <w:b/>
              <w:bCs/>
              <w:sz w:val="16"/>
              <w:szCs w:val="16"/>
            </w:rPr>
            <w:id w:val="1643390960"/>
            <w:placeholder>
              <w:docPart w:val="27BDF6DE881E44169AED8C8904AD4801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365027" w:rsidRPr="00CE54BE" w:rsidRDefault="004A0069" w:rsidP="00A54FD8">
                <w:pPr>
                  <w:spacing w:after="0"/>
                  <w:rPr>
                    <w:b/>
                    <w:bCs/>
                    <w:sz w:val="16"/>
                    <w:szCs w:val="16"/>
                  </w:rPr>
                </w:pPr>
                <w:r w:rsidRPr="00C53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5027" w:rsidRPr="00CE54BE" w:rsidTr="002E3D5D">
        <w:trPr>
          <w:cantSplit/>
          <w:trHeight w:val="316"/>
        </w:trPr>
        <w:tc>
          <w:tcPr>
            <w:tcW w:w="3539" w:type="dxa"/>
            <w:vAlign w:val="center"/>
          </w:tcPr>
          <w:p w:rsidR="00365027" w:rsidRPr="00A54FD8" w:rsidRDefault="00365027" w:rsidP="00A54FD8">
            <w:pPr>
              <w:spacing w:before="20" w:after="0" w:line="240" w:lineRule="auto"/>
              <w:rPr>
                <w:bCs/>
                <w:sz w:val="20"/>
                <w:szCs w:val="20"/>
              </w:rPr>
            </w:pPr>
            <w:r w:rsidRPr="00A54FD8">
              <w:rPr>
                <w:bCs/>
                <w:sz w:val="20"/>
                <w:szCs w:val="20"/>
              </w:rPr>
              <w:t>Address including Postcode:</w:t>
            </w:r>
          </w:p>
        </w:tc>
        <w:sdt>
          <w:sdtPr>
            <w:rPr>
              <w:b/>
              <w:bCs/>
              <w:sz w:val="16"/>
              <w:szCs w:val="16"/>
            </w:rPr>
            <w:id w:val="2054731792"/>
            <w:placeholder>
              <w:docPart w:val="8EFB05F6A65846BF951F0B3B3EF2B58D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365027" w:rsidRPr="00CE54BE" w:rsidRDefault="004A0069" w:rsidP="00A54FD8">
                <w:pPr>
                  <w:spacing w:after="0"/>
                  <w:rPr>
                    <w:b/>
                    <w:bCs/>
                    <w:sz w:val="16"/>
                    <w:szCs w:val="16"/>
                  </w:rPr>
                </w:pPr>
                <w:r w:rsidRPr="00C53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5027" w:rsidRPr="00CE54BE" w:rsidTr="002E3D5D">
        <w:trPr>
          <w:cantSplit/>
          <w:trHeight w:val="316"/>
        </w:trPr>
        <w:tc>
          <w:tcPr>
            <w:tcW w:w="3539" w:type="dxa"/>
            <w:vAlign w:val="center"/>
          </w:tcPr>
          <w:p w:rsidR="00365027" w:rsidRPr="00A54FD8" w:rsidRDefault="00365027" w:rsidP="00A54FD8">
            <w:pPr>
              <w:spacing w:before="20" w:after="0" w:line="240" w:lineRule="auto"/>
              <w:rPr>
                <w:bCs/>
                <w:sz w:val="20"/>
                <w:szCs w:val="20"/>
              </w:rPr>
            </w:pPr>
            <w:r w:rsidRPr="00A54FD8">
              <w:rPr>
                <w:bCs/>
                <w:sz w:val="20"/>
                <w:szCs w:val="20"/>
              </w:rPr>
              <w:t>Telephone Number:</w:t>
            </w:r>
          </w:p>
        </w:tc>
        <w:sdt>
          <w:sdtPr>
            <w:rPr>
              <w:b/>
              <w:bCs/>
              <w:sz w:val="16"/>
              <w:szCs w:val="16"/>
            </w:rPr>
            <w:id w:val="-1442452575"/>
            <w:placeholder>
              <w:docPart w:val="281A7007F53A4FAFBFEF482BB0D32B06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365027" w:rsidRPr="00CE54BE" w:rsidRDefault="004A0069" w:rsidP="00A54FD8">
                <w:pPr>
                  <w:spacing w:after="0"/>
                  <w:rPr>
                    <w:b/>
                    <w:bCs/>
                    <w:sz w:val="16"/>
                    <w:szCs w:val="16"/>
                  </w:rPr>
                </w:pPr>
                <w:r w:rsidRPr="00C53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5027" w:rsidRPr="00CE54BE" w:rsidTr="002E3D5D">
        <w:trPr>
          <w:cantSplit/>
          <w:trHeight w:val="316"/>
        </w:trPr>
        <w:tc>
          <w:tcPr>
            <w:tcW w:w="3539" w:type="dxa"/>
            <w:vAlign w:val="center"/>
          </w:tcPr>
          <w:p w:rsidR="00365027" w:rsidRPr="00A54FD8" w:rsidRDefault="00365027" w:rsidP="00A54FD8">
            <w:pPr>
              <w:spacing w:before="20" w:after="0" w:line="240" w:lineRule="auto"/>
              <w:rPr>
                <w:bCs/>
                <w:sz w:val="20"/>
                <w:szCs w:val="20"/>
              </w:rPr>
            </w:pPr>
            <w:r w:rsidRPr="00A54FD8">
              <w:rPr>
                <w:bCs/>
                <w:sz w:val="20"/>
                <w:szCs w:val="20"/>
              </w:rPr>
              <w:t>Email:</w:t>
            </w:r>
          </w:p>
        </w:tc>
        <w:sdt>
          <w:sdtPr>
            <w:rPr>
              <w:b/>
              <w:bCs/>
              <w:sz w:val="16"/>
              <w:szCs w:val="16"/>
            </w:rPr>
            <w:id w:val="-194307698"/>
            <w:placeholder>
              <w:docPart w:val="ABB5195DD64C4CA0B34D81FF2D20F0B8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365027" w:rsidRPr="00CE54BE" w:rsidRDefault="004A0069" w:rsidP="00A54FD8">
                <w:pPr>
                  <w:spacing w:after="0"/>
                  <w:rPr>
                    <w:b/>
                    <w:bCs/>
                    <w:sz w:val="16"/>
                    <w:szCs w:val="16"/>
                  </w:rPr>
                </w:pPr>
                <w:r w:rsidRPr="00C53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5027" w:rsidRPr="00CE54BE" w:rsidTr="002E3D5D">
        <w:trPr>
          <w:cantSplit/>
          <w:trHeight w:val="284"/>
        </w:trPr>
        <w:tc>
          <w:tcPr>
            <w:tcW w:w="3539" w:type="dxa"/>
            <w:vAlign w:val="center"/>
          </w:tcPr>
          <w:p w:rsidR="00365027" w:rsidRPr="00A54FD8" w:rsidRDefault="00425387" w:rsidP="00A06DAD">
            <w:pPr>
              <w:spacing w:before="20" w:after="0" w:line="240" w:lineRule="auto"/>
              <w:rPr>
                <w:bCs/>
                <w:sz w:val="20"/>
                <w:szCs w:val="20"/>
              </w:rPr>
            </w:pPr>
            <w:r w:rsidRPr="00A54FD8">
              <w:rPr>
                <w:bCs/>
                <w:sz w:val="20"/>
                <w:szCs w:val="20"/>
              </w:rPr>
              <w:t xml:space="preserve">Current or </w:t>
            </w:r>
            <w:r w:rsidR="00365027" w:rsidRPr="00A54FD8">
              <w:rPr>
                <w:bCs/>
                <w:sz w:val="20"/>
                <w:szCs w:val="20"/>
              </w:rPr>
              <w:t>most recent school/college</w:t>
            </w:r>
            <w:r w:rsidRPr="00A54FD8">
              <w:rPr>
                <w:bCs/>
                <w:sz w:val="20"/>
                <w:szCs w:val="20"/>
              </w:rPr>
              <w:t>:</w:t>
            </w:r>
          </w:p>
        </w:tc>
        <w:sdt>
          <w:sdtPr>
            <w:rPr>
              <w:b/>
              <w:bCs/>
              <w:sz w:val="16"/>
              <w:szCs w:val="16"/>
            </w:rPr>
            <w:id w:val="1657961280"/>
            <w:placeholder>
              <w:docPart w:val="A52B8D7246204DA59667B55EEF76E667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365027" w:rsidRPr="00CE54BE" w:rsidRDefault="00A06DAD" w:rsidP="00A06DAD">
                <w:pPr>
                  <w:spacing w:after="0"/>
                  <w:rPr>
                    <w:b/>
                    <w:bCs/>
                    <w:sz w:val="16"/>
                    <w:szCs w:val="16"/>
                  </w:rPr>
                </w:pPr>
                <w:r w:rsidRPr="00C53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DAD" w:rsidRPr="00CE54BE" w:rsidTr="002E3D5D">
        <w:trPr>
          <w:cantSplit/>
          <w:trHeight w:val="284"/>
        </w:trPr>
        <w:tc>
          <w:tcPr>
            <w:tcW w:w="3539" w:type="dxa"/>
            <w:vAlign w:val="center"/>
          </w:tcPr>
          <w:p w:rsidR="00A06DAD" w:rsidRPr="00A54FD8" w:rsidRDefault="00A06DAD" w:rsidP="00A54FD8">
            <w:pPr>
              <w:spacing w:before="20" w:after="0" w:line="240" w:lineRule="auto"/>
              <w:rPr>
                <w:bCs/>
                <w:sz w:val="20"/>
                <w:szCs w:val="20"/>
              </w:rPr>
            </w:pPr>
            <w:r w:rsidRPr="00A54FD8">
              <w:rPr>
                <w:bCs/>
                <w:sz w:val="20"/>
                <w:szCs w:val="20"/>
              </w:rPr>
              <w:t>Date of leaving:</w:t>
            </w:r>
          </w:p>
        </w:tc>
        <w:sdt>
          <w:sdtPr>
            <w:rPr>
              <w:b/>
              <w:bCs/>
              <w:sz w:val="16"/>
              <w:szCs w:val="16"/>
            </w:rPr>
            <w:id w:val="-1526632082"/>
            <w:placeholder>
              <w:docPart w:val="8D676B2CBDC646D6AF264C4E449F3621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A06DAD" w:rsidRPr="00CE54BE" w:rsidRDefault="00A06DAD" w:rsidP="00A06DAD">
                <w:pPr>
                  <w:spacing w:after="0"/>
                  <w:rPr>
                    <w:b/>
                    <w:bCs/>
                    <w:sz w:val="16"/>
                    <w:szCs w:val="16"/>
                  </w:rPr>
                </w:pPr>
                <w:r w:rsidRPr="00C53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E54BE" w:rsidRPr="00A06DAD" w:rsidRDefault="00CE54BE" w:rsidP="00365027">
      <w:pPr>
        <w:spacing w:after="0" w:line="240" w:lineRule="auto"/>
        <w:rPr>
          <w:b/>
          <w:bCs/>
          <w:sz w:val="10"/>
          <w:szCs w:val="10"/>
          <w:u w:val="single"/>
        </w:rPr>
      </w:pPr>
    </w:p>
    <w:p w:rsidR="00365027" w:rsidRPr="00365027" w:rsidRDefault="00F6328C" w:rsidP="000B7A88">
      <w:pPr>
        <w:spacing w:after="40" w:line="240" w:lineRule="auto"/>
        <w:rPr>
          <w:b/>
          <w:bCs/>
          <w:sz w:val="20"/>
          <w:szCs w:val="20"/>
          <w:u w:val="single"/>
        </w:rPr>
      </w:pPr>
      <w:r w:rsidRPr="00365027">
        <w:rPr>
          <w:b/>
          <w:bCs/>
          <w:sz w:val="20"/>
          <w:szCs w:val="20"/>
          <w:u w:val="single"/>
        </w:rPr>
        <w:t>R</w:t>
      </w:r>
      <w:r w:rsidR="00AE2DD0" w:rsidRPr="00365027">
        <w:rPr>
          <w:b/>
          <w:bCs/>
          <w:sz w:val="20"/>
          <w:szCs w:val="20"/>
          <w:u w:val="single"/>
        </w:rPr>
        <w:t>esidency and Nationality Details</w:t>
      </w:r>
    </w:p>
    <w:p w:rsidR="000B7A88" w:rsidRDefault="003D33C2" w:rsidP="000B7A88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What is your na</w:t>
      </w:r>
      <w:r w:rsidR="00AE2DD0" w:rsidRPr="00A54FD8">
        <w:rPr>
          <w:sz w:val="20"/>
          <w:szCs w:val="20"/>
        </w:rPr>
        <w:t>tionality?</w:t>
      </w:r>
      <w:r w:rsidR="00CE54BE" w:rsidRPr="00A54FD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38453027"/>
          <w:placeholder>
            <w:docPart w:val="89099FA7320F44C7BE81B839356F2AE8"/>
          </w:placeholder>
          <w:showingPlcHdr/>
          <w:text/>
        </w:sdtPr>
        <w:sdtEndPr/>
        <w:sdtContent>
          <w:r w:rsidR="006C722F" w:rsidRPr="006C722F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6C722F">
        <w:rPr>
          <w:sz w:val="20"/>
          <w:szCs w:val="20"/>
        </w:rPr>
        <w:tab/>
      </w:r>
      <w:r w:rsidR="00425387" w:rsidRPr="00A54FD8">
        <w:rPr>
          <w:sz w:val="20"/>
          <w:szCs w:val="20"/>
        </w:rPr>
        <w:t xml:space="preserve">Is English your first language?  </w:t>
      </w:r>
      <w:r w:rsidR="00AE2DD0" w:rsidRPr="00A54FD8">
        <w:rPr>
          <w:sz w:val="20"/>
          <w:szCs w:val="20"/>
        </w:rPr>
        <w:t>YES</w:t>
      </w:r>
      <w:r w:rsidR="00074803" w:rsidRPr="00A54FD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2681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0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5387" w:rsidRPr="00A54FD8">
        <w:rPr>
          <w:sz w:val="20"/>
          <w:szCs w:val="20"/>
        </w:rPr>
        <w:t xml:space="preserve"> </w:t>
      </w:r>
      <w:r w:rsidR="00AE2DD0" w:rsidRPr="00A54FD8">
        <w:rPr>
          <w:sz w:val="20"/>
          <w:szCs w:val="20"/>
        </w:rPr>
        <w:t>NO</w:t>
      </w:r>
      <w:r w:rsidR="003C0EC1" w:rsidRPr="00A54FD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4999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0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425387" w:rsidRPr="00A54FD8" w:rsidRDefault="00425387" w:rsidP="000B7A88">
      <w:pPr>
        <w:spacing w:after="120" w:line="240" w:lineRule="auto"/>
        <w:rPr>
          <w:sz w:val="20"/>
          <w:szCs w:val="20"/>
        </w:rPr>
      </w:pPr>
      <w:r w:rsidRPr="00A54FD8">
        <w:rPr>
          <w:sz w:val="20"/>
          <w:szCs w:val="20"/>
        </w:rPr>
        <w:t>Country of residence</w:t>
      </w:r>
      <w:r w:rsidR="00AE2DD0" w:rsidRPr="00A54FD8">
        <w:rPr>
          <w:sz w:val="20"/>
          <w:szCs w:val="20"/>
        </w:rPr>
        <w:t xml:space="preserve"> for the last 3 years?</w:t>
      </w:r>
      <w:r w:rsidR="006C722F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2008199167"/>
          <w:placeholder>
            <w:docPart w:val="9FD10A7A54454902901595693726E0BE"/>
          </w:placeholder>
          <w:showingPlcHdr/>
        </w:sdtPr>
        <w:sdtEndPr/>
        <w:sdtContent>
          <w:r w:rsidR="006C722F" w:rsidRPr="006C722F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0B7A88" w:rsidRDefault="00AE2DD0" w:rsidP="000B7A88">
      <w:pPr>
        <w:spacing w:after="40" w:line="240" w:lineRule="auto"/>
        <w:rPr>
          <w:b/>
          <w:bCs/>
          <w:sz w:val="20"/>
          <w:szCs w:val="20"/>
          <w:u w:val="single"/>
        </w:rPr>
      </w:pPr>
      <w:r w:rsidRPr="00425387">
        <w:rPr>
          <w:b/>
          <w:bCs/>
          <w:sz w:val="20"/>
          <w:szCs w:val="20"/>
          <w:u w:val="single"/>
        </w:rPr>
        <w:t>Health and Learning Support</w:t>
      </w:r>
    </w:p>
    <w:p w:rsidR="00AE2DD0" w:rsidRPr="00A54FD8" w:rsidRDefault="00AE2DD0" w:rsidP="000B7A88">
      <w:pPr>
        <w:spacing w:after="120" w:line="240" w:lineRule="auto"/>
        <w:rPr>
          <w:sz w:val="20"/>
          <w:szCs w:val="20"/>
        </w:rPr>
      </w:pPr>
      <w:r w:rsidRPr="00A54FD8">
        <w:rPr>
          <w:sz w:val="20"/>
          <w:szCs w:val="20"/>
        </w:rPr>
        <w:t>Please specify your learning support needs or advise us of any medical conditions, health problems or disabilities.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EC6857" w:rsidRPr="00791A9B" w:rsidTr="002E3D5D">
        <w:sdt>
          <w:sdtPr>
            <w:rPr>
              <w:sz w:val="20"/>
              <w:szCs w:val="20"/>
            </w:rPr>
            <w:id w:val="961387909"/>
            <w:placeholder>
              <w:docPart w:val="3C8731A932014CD7B1BC82A051545B15"/>
            </w:placeholder>
            <w:showingPlcHdr/>
            <w:text w:multiLine="1"/>
          </w:sdtPr>
          <w:sdtEndPr/>
          <w:sdtContent>
            <w:tc>
              <w:tcPr>
                <w:tcW w:w="10485" w:type="dxa"/>
              </w:tcPr>
              <w:p w:rsidR="00EC6857" w:rsidRPr="00791A9B" w:rsidRDefault="00A06DAD" w:rsidP="00391BE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53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E2DD0" w:rsidRPr="00365027" w:rsidRDefault="00AE2DD0" w:rsidP="006C722F">
      <w:pPr>
        <w:spacing w:before="120" w:after="120" w:line="240" w:lineRule="auto"/>
        <w:rPr>
          <w:b/>
          <w:bCs/>
          <w:sz w:val="20"/>
          <w:szCs w:val="20"/>
          <w:u w:val="single"/>
        </w:rPr>
      </w:pPr>
      <w:r w:rsidRPr="00365027">
        <w:rPr>
          <w:b/>
          <w:bCs/>
          <w:sz w:val="20"/>
          <w:szCs w:val="20"/>
          <w:u w:val="single"/>
        </w:rPr>
        <w:t>Work Experience/Employment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709"/>
        <w:gridCol w:w="4536"/>
      </w:tblGrid>
      <w:tr w:rsidR="00F5144A" w:rsidRPr="00A06DAD" w:rsidTr="002E3D5D">
        <w:tc>
          <w:tcPr>
            <w:tcW w:w="10485" w:type="dxa"/>
            <w:gridSpan w:val="4"/>
          </w:tcPr>
          <w:p w:rsidR="003B5153" w:rsidRPr="00A06DAD" w:rsidRDefault="003B5153" w:rsidP="00391BE6">
            <w:pPr>
              <w:spacing w:after="0" w:line="240" w:lineRule="auto"/>
              <w:rPr>
                <w:sz w:val="20"/>
                <w:szCs w:val="20"/>
              </w:rPr>
            </w:pPr>
            <w:r w:rsidRPr="00A06DAD">
              <w:rPr>
                <w:sz w:val="20"/>
                <w:szCs w:val="20"/>
              </w:rPr>
              <w:t xml:space="preserve">Employer’s name, address and telephone </w:t>
            </w:r>
            <w:proofErr w:type="gramStart"/>
            <w:r w:rsidRPr="00A06DAD">
              <w:rPr>
                <w:sz w:val="20"/>
                <w:szCs w:val="20"/>
              </w:rPr>
              <w:t>details:-</w:t>
            </w:r>
            <w:proofErr w:type="gramEnd"/>
          </w:p>
          <w:sdt>
            <w:sdtPr>
              <w:rPr>
                <w:sz w:val="20"/>
                <w:szCs w:val="20"/>
              </w:rPr>
              <w:id w:val="1090742284"/>
              <w:placeholder>
                <w:docPart w:val="E4690DC0665F4B219A9CABB5943B4862"/>
              </w:placeholder>
              <w:showingPlcHdr/>
              <w:text w:multiLine="1"/>
            </w:sdtPr>
            <w:sdtEndPr/>
            <w:sdtContent>
              <w:p w:rsidR="00F5144A" w:rsidRPr="00A06DAD" w:rsidRDefault="006C722F" w:rsidP="000B7A88">
                <w:pPr>
                  <w:spacing w:after="120" w:line="240" w:lineRule="auto"/>
                  <w:rPr>
                    <w:sz w:val="20"/>
                    <w:szCs w:val="20"/>
                  </w:rPr>
                </w:pPr>
                <w:r w:rsidRPr="00A06DA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F5144A" w:rsidTr="002E3D5D">
        <w:trPr>
          <w:trHeight w:val="303"/>
        </w:trPr>
        <w:tc>
          <w:tcPr>
            <w:tcW w:w="1696" w:type="dxa"/>
            <w:vAlign w:val="center"/>
          </w:tcPr>
          <w:p w:rsidR="00F5144A" w:rsidRPr="00A54FD8" w:rsidRDefault="00F5144A" w:rsidP="000B7A88">
            <w:pPr>
              <w:spacing w:after="0" w:line="240" w:lineRule="auto"/>
              <w:rPr>
                <w:sz w:val="20"/>
                <w:szCs w:val="20"/>
              </w:rPr>
            </w:pPr>
            <w:r w:rsidRPr="00A54FD8">
              <w:rPr>
                <w:sz w:val="20"/>
                <w:szCs w:val="20"/>
              </w:rPr>
              <w:t>Employed from:</w:t>
            </w:r>
          </w:p>
        </w:tc>
        <w:sdt>
          <w:sdtPr>
            <w:rPr>
              <w:sz w:val="20"/>
              <w:szCs w:val="20"/>
            </w:rPr>
            <w:id w:val="1420679300"/>
            <w:placeholder>
              <w:docPart w:val="BA5DA0A021164DDE8562F2EC22EA4FEC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center"/>
              </w:tcPr>
              <w:p w:rsidR="00F5144A" w:rsidRPr="00A54FD8" w:rsidRDefault="004A0069" w:rsidP="000B7A8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53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vAlign w:val="center"/>
          </w:tcPr>
          <w:p w:rsidR="00F5144A" w:rsidRPr="00A54FD8" w:rsidRDefault="00F5144A" w:rsidP="000B7A88">
            <w:pPr>
              <w:spacing w:after="0" w:line="240" w:lineRule="auto"/>
              <w:rPr>
                <w:sz w:val="20"/>
                <w:szCs w:val="20"/>
              </w:rPr>
            </w:pPr>
            <w:r w:rsidRPr="00A54FD8">
              <w:rPr>
                <w:sz w:val="20"/>
                <w:szCs w:val="20"/>
              </w:rPr>
              <w:t>To:</w:t>
            </w:r>
          </w:p>
        </w:tc>
        <w:sdt>
          <w:sdtPr>
            <w:rPr>
              <w:sz w:val="20"/>
              <w:szCs w:val="20"/>
            </w:rPr>
            <w:id w:val="-1269696557"/>
            <w:placeholder>
              <w:docPart w:val="316C195F3BF946339C291A21CDB50E0D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:rsidR="00F5144A" w:rsidRPr="00A54FD8" w:rsidRDefault="004A0069" w:rsidP="000B7A8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53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02C6D" w:rsidRPr="00791A9B" w:rsidRDefault="00802C6D" w:rsidP="000B7A88">
      <w:pPr>
        <w:spacing w:before="120" w:after="40" w:line="240" w:lineRule="auto"/>
        <w:rPr>
          <w:b/>
          <w:bCs/>
          <w:sz w:val="20"/>
          <w:szCs w:val="20"/>
        </w:rPr>
      </w:pPr>
      <w:r w:rsidRPr="00365027">
        <w:rPr>
          <w:b/>
          <w:bCs/>
          <w:sz w:val="20"/>
          <w:szCs w:val="20"/>
          <w:u w:val="single"/>
        </w:rPr>
        <w:t>Parental Background</w:t>
      </w:r>
      <w:r w:rsidR="0074097F" w:rsidRPr="00791A9B">
        <w:rPr>
          <w:b/>
          <w:bCs/>
          <w:sz w:val="20"/>
          <w:szCs w:val="20"/>
        </w:rPr>
        <w:t xml:space="preserve"> </w:t>
      </w:r>
      <w:r w:rsidR="00425387">
        <w:rPr>
          <w:i/>
          <w:sz w:val="16"/>
          <w:szCs w:val="16"/>
        </w:rPr>
        <w:t>(Th</w:t>
      </w:r>
      <w:r w:rsidR="0074097F" w:rsidRPr="00425387">
        <w:rPr>
          <w:i/>
          <w:sz w:val="16"/>
          <w:szCs w:val="16"/>
        </w:rPr>
        <w:t>is information is required for some types of university funding.)</w:t>
      </w:r>
    </w:p>
    <w:p w:rsidR="00802C6D" w:rsidRPr="006C722F" w:rsidRDefault="00802C6D" w:rsidP="003B5153">
      <w:pPr>
        <w:spacing w:after="120" w:line="240" w:lineRule="auto"/>
        <w:rPr>
          <w:sz w:val="20"/>
          <w:szCs w:val="20"/>
        </w:rPr>
      </w:pPr>
      <w:r w:rsidRPr="006C722F">
        <w:rPr>
          <w:sz w:val="20"/>
          <w:szCs w:val="20"/>
        </w:rPr>
        <w:t>Have either of your parents been to university and completed a degree/HND/C/Professional Qualification?</w:t>
      </w:r>
      <w:r w:rsidR="0074097F" w:rsidRPr="006C722F">
        <w:rPr>
          <w:sz w:val="20"/>
          <w:szCs w:val="20"/>
        </w:rPr>
        <w:t xml:space="preserve"> </w:t>
      </w:r>
      <w:r w:rsidRPr="006C722F">
        <w:rPr>
          <w:sz w:val="20"/>
          <w:szCs w:val="20"/>
        </w:rPr>
        <w:t xml:space="preserve">YES  </w:t>
      </w:r>
      <w:sdt>
        <w:sdtPr>
          <w:rPr>
            <w:sz w:val="20"/>
            <w:szCs w:val="20"/>
          </w:rPr>
          <w:id w:val="-94098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069" w:rsidRPr="006C72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C722F">
        <w:rPr>
          <w:sz w:val="20"/>
          <w:szCs w:val="20"/>
        </w:rPr>
        <w:t xml:space="preserve">      NO </w:t>
      </w:r>
      <w:sdt>
        <w:sdtPr>
          <w:rPr>
            <w:sz w:val="20"/>
            <w:szCs w:val="20"/>
          </w:rPr>
          <w:id w:val="109790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069" w:rsidRPr="006C72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AE2DD0" w:rsidRPr="00CE54BE" w:rsidRDefault="00AE2DD0" w:rsidP="001B1BC5">
      <w:pPr>
        <w:spacing w:after="120" w:line="240" w:lineRule="auto"/>
        <w:ind w:right="-472"/>
        <w:rPr>
          <w:b/>
          <w:bCs/>
          <w:sz w:val="20"/>
          <w:szCs w:val="20"/>
          <w:u w:val="single"/>
        </w:rPr>
      </w:pPr>
      <w:r w:rsidRPr="00CE54BE">
        <w:rPr>
          <w:b/>
          <w:bCs/>
          <w:sz w:val="20"/>
          <w:szCs w:val="20"/>
          <w:u w:val="single"/>
        </w:rPr>
        <w:t>Equal Opportunities (</w:t>
      </w:r>
      <w:r w:rsidR="001B1BC5" w:rsidRPr="00CE54BE">
        <w:rPr>
          <w:b/>
          <w:bCs/>
          <w:sz w:val="20"/>
          <w:szCs w:val="20"/>
          <w:u w:val="single"/>
        </w:rPr>
        <w:t>tick</w:t>
      </w:r>
      <w:r w:rsidR="003D33C2">
        <w:rPr>
          <w:b/>
          <w:bCs/>
          <w:sz w:val="20"/>
          <w:szCs w:val="20"/>
          <w:u w:val="single"/>
        </w:rPr>
        <w:t xml:space="preserve"> as</w:t>
      </w:r>
      <w:r w:rsidRPr="00CE54BE">
        <w:rPr>
          <w:b/>
          <w:bCs/>
          <w:sz w:val="20"/>
          <w:szCs w:val="20"/>
          <w:u w:val="single"/>
        </w:rPr>
        <w:t xml:space="preserve"> </w:t>
      </w:r>
      <w:r w:rsidR="001B1BC5" w:rsidRPr="00CE54BE">
        <w:rPr>
          <w:b/>
          <w:bCs/>
          <w:sz w:val="20"/>
          <w:szCs w:val="20"/>
          <w:u w:val="single"/>
        </w:rPr>
        <w:t>applicable</w:t>
      </w:r>
      <w:r w:rsidRPr="00CE54BE">
        <w:rPr>
          <w:b/>
          <w:bCs/>
          <w:sz w:val="20"/>
          <w:szCs w:val="20"/>
          <w:u w:val="single"/>
        </w:rPr>
        <w:t>)</w:t>
      </w:r>
    </w:p>
    <w:p w:rsidR="003B5153" w:rsidRPr="003B5153" w:rsidRDefault="007F66BA" w:rsidP="003B5153">
      <w:pPr>
        <w:spacing w:after="40" w:line="240" w:lineRule="auto"/>
        <w:ind w:right="-471"/>
        <w:rPr>
          <w:sz w:val="18"/>
          <w:szCs w:val="18"/>
        </w:rPr>
      </w:pPr>
      <w:sdt>
        <w:sdtPr>
          <w:rPr>
            <w:sz w:val="18"/>
            <w:szCs w:val="18"/>
          </w:rPr>
          <w:id w:val="-37377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06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B1BC5" w:rsidRPr="003B5153">
        <w:rPr>
          <w:sz w:val="18"/>
          <w:szCs w:val="18"/>
        </w:rPr>
        <w:t xml:space="preserve"> </w:t>
      </w:r>
      <w:r w:rsidR="003B5153" w:rsidRPr="003B5153">
        <w:rPr>
          <w:sz w:val="18"/>
          <w:szCs w:val="18"/>
        </w:rPr>
        <w:t>White</w:t>
      </w:r>
      <w:r w:rsidR="003B5153" w:rsidRPr="003B5153">
        <w:rPr>
          <w:sz w:val="18"/>
          <w:szCs w:val="18"/>
        </w:rPr>
        <w:tab/>
      </w:r>
      <w:r w:rsidR="008F1338">
        <w:rPr>
          <w:sz w:val="18"/>
          <w:szCs w:val="18"/>
        </w:rPr>
        <w:tab/>
      </w:r>
      <w:r w:rsidR="006C722F">
        <w:rPr>
          <w:sz w:val="18"/>
          <w:szCs w:val="18"/>
        </w:rPr>
        <w:tab/>
      </w:r>
      <w:r w:rsidR="008F133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8227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3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B1BC5" w:rsidRPr="003B5153">
        <w:rPr>
          <w:sz w:val="18"/>
          <w:szCs w:val="18"/>
        </w:rPr>
        <w:t xml:space="preserve"> </w:t>
      </w:r>
      <w:r w:rsidR="00AE2DD0" w:rsidRPr="003B5153">
        <w:rPr>
          <w:sz w:val="18"/>
          <w:szCs w:val="18"/>
        </w:rPr>
        <w:t xml:space="preserve">English/Welsh/Scottish/Northern </w:t>
      </w:r>
      <w:r w:rsidR="001B1BC5" w:rsidRPr="003B5153">
        <w:rPr>
          <w:sz w:val="18"/>
          <w:szCs w:val="18"/>
        </w:rPr>
        <w:t>I</w:t>
      </w:r>
      <w:r w:rsidR="00AE2DD0" w:rsidRPr="003B5153">
        <w:rPr>
          <w:sz w:val="18"/>
          <w:szCs w:val="18"/>
        </w:rPr>
        <w:t>rish/British</w:t>
      </w:r>
      <w:r w:rsidR="006C722F">
        <w:rPr>
          <w:sz w:val="18"/>
          <w:szCs w:val="18"/>
        </w:rPr>
        <w:tab/>
      </w:r>
      <w:r w:rsidR="003B515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67052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3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B1BC5" w:rsidRPr="003B5153">
        <w:rPr>
          <w:sz w:val="18"/>
          <w:szCs w:val="18"/>
        </w:rPr>
        <w:t xml:space="preserve"> </w:t>
      </w:r>
      <w:r w:rsidR="003B5153" w:rsidRPr="003B5153">
        <w:rPr>
          <w:sz w:val="18"/>
          <w:szCs w:val="18"/>
        </w:rPr>
        <w:t>Irish</w:t>
      </w:r>
      <w:r w:rsidR="003B5153" w:rsidRPr="003B5153">
        <w:rPr>
          <w:sz w:val="18"/>
          <w:szCs w:val="18"/>
        </w:rPr>
        <w:tab/>
        <w:t xml:space="preserve"> </w:t>
      </w:r>
    </w:p>
    <w:p w:rsidR="00A22E52" w:rsidRPr="003B5153" w:rsidRDefault="007F66BA" w:rsidP="003B5153">
      <w:pPr>
        <w:spacing w:after="40" w:line="240" w:lineRule="auto"/>
        <w:ind w:right="-471"/>
        <w:rPr>
          <w:sz w:val="18"/>
          <w:szCs w:val="18"/>
        </w:rPr>
      </w:pPr>
      <w:sdt>
        <w:sdtPr>
          <w:rPr>
            <w:sz w:val="18"/>
            <w:szCs w:val="18"/>
          </w:rPr>
          <w:id w:val="40611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06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B1BC5" w:rsidRPr="003B5153">
        <w:rPr>
          <w:sz w:val="18"/>
          <w:szCs w:val="18"/>
        </w:rPr>
        <w:t xml:space="preserve"> </w:t>
      </w:r>
      <w:r w:rsidR="00AE2DD0" w:rsidRPr="003B5153">
        <w:rPr>
          <w:sz w:val="18"/>
          <w:szCs w:val="18"/>
        </w:rPr>
        <w:t>Gypsy or Irish Traveller</w:t>
      </w:r>
      <w:r w:rsidR="006C722F">
        <w:rPr>
          <w:sz w:val="18"/>
          <w:szCs w:val="18"/>
        </w:rPr>
        <w:tab/>
      </w:r>
      <w:r w:rsidR="006C722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0163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3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B1BC5" w:rsidRPr="003B5153">
        <w:rPr>
          <w:sz w:val="18"/>
          <w:szCs w:val="18"/>
        </w:rPr>
        <w:t xml:space="preserve"> </w:t>
      </w:r>
      <w:r w:rsidR="00AE2DD0" w:rsidRPr="003B5153">
        <w:rPr>
          <w:sz w:val="18"/>
          <w:szCs w:val="18"/>
        </w:rPr>
        <w:t>Any other white background</w:t>
      </w:r>
      <w:r w:rsidR="00AE2DD0" w:rsidRPr="003B5153">
        <w:rPr>
          <w:sz w:val="18"/>
          <w:szCs w:val="18"/>
        </w:rPr>
        <w:tab/>
      </w:r>
      <w:r w:rsidR="003B5153" w:rsidRPr="003B5153">
        <w:rPr>
          <w:sz w:val="18"/>
          <w:szCs w:val="18"/>
        </w:rPr>
        <w:t xml:space="preserve"> </w:t>
      </w:r>
      <w:r w:rsidR="008F1338">
        <w:rPr>
          <w:sz w:val="18"/>
          <w:szCs w:val="18"/>
        </w:rPr>
        <w:tab/>
      </w:r>
      <w:r w:rsidR="003B515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52300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3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B1BC5" w:rsidRPr="003B5153">
        <w:rPr>
          <w:sz w:val="18"/>
          <w:szCs w:val="18"/>
        </w:rPr>
        <w:t xml:space="preserve"> </w:t>
      </w:r>
      <w:r w:rsidR="00AE2DD0" w:rsidRPr="003B5153">
        <w:rPr>
          <w:sz w:val="18"/>
          <w:szCs w:val="18"/>
        </w:rPr>
        <w:t>Asian/Asian British</w:t>
      </w:r>
    </w:p>
    <w:p w:rsidR="003B5153" w:rsidRPr="003B5153" w:rsidRDefault="007F66BA" w:rsidP="003B5153">
      <w:pPr>
        <w:spacing w:after="40" w:line="240" w:lineRule="auto"/>
        <w:ind w:right="-471"/>
        <w:rPr>
          <w:sz w:val="18"/>
          <w:szCs w:val="18"/>
        </w:rPr>
      </w:pPr>
      <w:sdt>
        <w:sdtPr>
          <w:rPr>
            <w:sz w:val="18"/>
            <w:szCs w:val="18"/>
          </w:rPr>
          <w:id w:val="-74734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06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B1BC5" w:rsidRPr="003B5153">
        <w:rPr>
          <w:sz w:val="18"/>
          <w:szCs w:val="18"/>
        </w:rPr>
        <w:t xml:space="preserve"> </w:t>
      </w:r>
      <w:r w:rsidR="003B5153" w:rsidRPr="003B5153">
        <w:rPr>
          <w:sz w:val="18"/>
          <w:szCs w:val="18"/>
        </w:rPr>
        <w:t>Indian</w:t>
      </w:r>
      <w:r w:rsidR="008F1338">
        <w:rPr>
          <w:sz w:val="18"/>
          <w:szCs w:val="18"/>
        </w:rPr>
        <w:tab/>
      </w:r>
      <w:r w:rsidR="008F1338">
        <w:rPr>
          <w:sz w:val="18"/>
          <w:szCs w:val="18"/>
        </w:rPr>
        <w:tab/>
      </w:r>
      <w:r w:rsidR="006C722F">
        <w:rPr>
          <w:sz w:val="18"/>
          <w:szCs w:val="18"/>
        </w:rPr>
        <w:tab/>
      </w:r>
      <w:r w:rsidR="003B515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44853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3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B1BC5" w:rsidRPr="003B5153">
        <w:rPr>
          <w:sz w:val="18"/>
          <w:szCs w:val="18"/>
        </w:rPr>
        <w:t xml:space="preserve"> </w:t>
      </w:r>
      <w:r w:rsidR="00AE2DD0" w:rsidRPr="003B5153">
        <w:rPr>
          <w:sz w:val="18"/>
          <w:szCs w:val="18"/>
        </w:rPr>
        <w:t>Pakistani</w:t>
      </w:r>
      <w:r w:rsidR="008F1338">
        <w:rPr>
          <w:sz w:val="18"/>
          <w:szCs w:val="18"/>
        </w:rPr>
        <w:tab/>
      </w:r>
      <w:r w:rsidR="008F1338">
        <w:rPr>
          <w:sz w:val="18"/>
          <w:szCs w:val="18"/>
        </w:rPr>
        <w:tab/>
      </w:r>
      <w:r w:rsidR="008F1338">
        <w:rPr>
          <w:sz w:val="18"/>
          <w:szCs w:val="18"/>
        </w:rPr>
        <w:tab/>
      </w:r>
      <w:r w:rsidR="008F1338">
        <w:rPr>
          <w:sz w:val="18"/>
          <w:szCs w:val="18"/>
        </w:rPr>
        <w:tab/>
      </w:r>
      <w:r w:rsidR="003B5153" w:rsidRPr="003B515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6158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3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B1BC5" w:rsidRPr="003B5153">
        <w:rPr>
          <w:sz w:val="18"/>
          <w:szCs w:val="18"/>
        </w:rPr>
        <w:t xml:space="preserve"> </w:t>
      </w:r>
      <w:r w:rsidR="003B5153" w:rsidRPr="003B5153">
        <w:rPr>
          <w:sz w:val="18"/>
          <w:szCs w:val="18"/>
        </w:rPr>
        <w:t>Bangladeshi</w:t>
      </w:r>
      <w:r w:rsidR="003B5153" w:rsidRPr="003B5153">
        <w:rPr>
          <w:sz w:val="18"/>
          <w:szCs w:val="18"/>
        </w:rPr>
        <w:tab/>
      </w:r>
      <w:r w:rsidR="003B5153" w:rsidRPr="003B5153">
        <w:rPr>
          <w:sz w:val="18"/>
          <w:szCs w:val="18"/>
        </w:rPr>
        <w:tab/>
      </w:r>
    </w:p>
    <w:p w:rsidR="00A22E52" w:rsidRPr="003B5153" w:rsidRDefault="007F66BA" w:rsidP="003B5153">
      <w:pPr>
        <w:spacing w:after="40" w:line="240" w:lineRule="auto"/>
        <w:ind w:right="-471"/>
        <w:rPr>
          <w:sz w:val="18"/>
          <w:szCs w:val="18"/>
        </w:rPr>
      </w:pPr>
      <w:sdt>
        <w:sdtPr>
          <w:rPr>
            <w:sz w:val="18"/>
            <w:szCs w:val="18"/>
          </w:rPr>
          <w:id w:val="41499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06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B1BC5" w:rsidRPr="003B5153">
        <w:rPr>
          <w:sz w:val="18"/>
          <w:szCs w:val="18"/>
        </w:rPr>
        <w:t xml:space="preserve"> </w:t>
      </w:r>
      <w:r w:rsidR="00AE2DD0" w:rsidRPr="003B5153">
        <w:rPr>
          <w:sz w:val="18"/>
          <w:szCs w:val="18"/>
        </w:rPr>
        <w:t>Chinese</w:t>
      </w:r>
      <w:r w:rsidR="003B5153" w:rsidRPr="003B5153">
        <w:rPr>
          <w:sz w:val="18"/>
          <w:szCs w:val="18"/>
        </w:rPr>
        <w:tab/>
      </w:r>
      <w:r w:rsidR="003B5153" w:rsidRPr="003B5153">
        <w:rPr>
          <w:sz w:val="18"/>
          <w:szCs w:val="18"/>
        </w:rPr>
        <w:tab/>
      </w:r>
      <w:r w:rsidR="003B5153" w:rsidRPr="003B515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84708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3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B1BC5" w:rsidRPr="003B5153">
        <w:rPr>
          <w:sz w:val="18"/>
          <w:szCs w:val="18"/>
        </w:rPr>
        <w:t xml:space="preserve"> </w:t>
      </w:r>
      <w:r w:rsidR="00AE2DD0" w:rsidRPr="003B5153">
        <w:rPr>
          <w:sz w:val="18"/>
          <w:szCs w:val="18"/>
        </w:rPr>
        <w:t>Any other Asian background</w:t>
      </w:r>
      <w:r w:rsidR="00AE2DD0" w:rsidRPr="003B5153">
        <w:rPr>
          <w:sz w:val="18"/>
          <w:szCs w:val="18"/>
        </w:rPr>
        <w:tab/>
      </w:r>
      <w:r w:rsidR="00AE2DD0" w:rsidRPr="003B5153">
        <w:rPr>
          <w:sz w:val="18"/>
          <w:szCs w:val="18"/>
        </w:rPr>
        <w:tab/>
      </w:r>
      <w:r w:rsidR="001B1BC5" w:rsidRPr="003B515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3417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3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B1BC5" w:rsidRPr="003B5153">
        <w:rPr>
          <w:sz w:val="18"/>
          <w:szCs w:val="18"/>
        </w:rPr>
        <w:t xml:space="preserve"> </w:t>
      </w:r>
      <w:r w:rsidR="00AE2DD0" w:rsidRPr="003B5153">
        <w:rPr>
          <w:sz w:val="18"/>
          <w:szCs w:val="18"/>
        </w:rPr>
        <w:t>Mixed/Multiple ethnic groups</w:t>
      </w:r>
    </w:p>
    <w:p w:rsidR="003B5153" w:rsidRPr="003B5153" w:rsidRDefault="007F66BA" w:rsidP="003B5153">
      <w:pPr>
        <w:spacing w:after="40" w:line="240" w:lineRule="auto"/>
        <w:ind w:right="-471"/>
        <w:rPr>
          <w:sz w:val="18"/>
          <w:szCs w:val="18"/>
        </w:rPr>
      </w:pPr>
      <w:sdt>
        <w:sdtPr>
          <w:rPr>
            <w:sz w:val="18"/>
            <w:szCs w:val="18"/>
          </w:rPr>
          <w:id w:val="134474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06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B1BC5" w:rsidRPr="003B5153">
        <w:rPr>
          <w:sz w:val="18"/>
          <w:szCs w:val="18"/>
        </w:rPr>
        <w:t xml:space="preserve"> </w:t>
      </w:r>
      <w:r w:rsidR="003B5153" w:rsidRPr="003B5153">
        <w:rPr>
          <w:sz w:val="18"/>
          <w:szCs w:val="18"/>
        </w:rPr>
        <w:t>White and Black Caribbean</w:t>
      </w:r>
      <w:r w:rsidR="003B5153" w:rsidRPr="003B515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33461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3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B1BC5" w:rsidRPr="003B5153">
        <w:rPr>
          <w:sz w:val="18"/>
          <w:szCs w:val="18"/>
        </w:rPr>
        <w:t xml:space="preserve"> </w:t>
      </w:r>
      <w:r w:rsidR="00AE2DD0" w:rsidRPr="003B5153">
        <w:rPr>
          <w:sz w:val="18"/>
          <w:szCs w:val="18"/>
        </w:rPr>
        <w:t>White and Black African</w:t>
      </w:r>
      <w:r w:rsidR="003B5153" w:rsidRPr="003B5153">
        <w:rPr>
          <w:sz w:val="18"/>
          <w:szCs w:val="18"/>
        </w:rPr>
        <w:tab/>
      </w:r>
      <w:r w:rsidR="003B5153" w:rsidRPr="003B5153">
        <w:rPr>
          <w:sz w:val="18"/>
          <w:szCs w:val="18"/>
        </w:rPr>
        <w:tab/>
      </w:r>
      <w:r w:rsidR="003B5153" w:rsidRPr="003B5153">
        <w:rPr>
          <w:sz w:val="18"/>
          <w:szCs w:val="18"/>
        </w:rPr>
        <w:tab/>
      </w:r>
      <w:r w:rsidR="003B515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31503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3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B1BC5" w:rsidRPr="003B5153">
        <w:rPr>
          <w:sz w:val="18"/>
          <w:szCs w:val="18"/>
        </w:rPr>
        <w:t xml:space="preserve"> </w:t>
      </w:r>
      <w:r w:rsidR="003B5153" w:rsidRPr="003B5153">
        <w:rPr>
          <w:sz w:val="18"/>
          <w:szCs w:val="18"/>
        </w:rPr>
        <w:t>White and Asian</w:t>
      </w:r>
      <w:r w:rsidR="003B5153" w:rsidRPr="003B5153">
        <w:rPr>
          <w:sz w:val="18"/>
          <w:szCs w:val="18"/>
        </w:rPr>
        <w:tab/>
      </w:r>
      <w:r w:rsidR="003B5153" w:rsidRPr="003B5153">
        <w:rPr>
          <w:sz w:val="18"/>
          <w:szCs w:val="18"/>
        </w:rPr>
        <w:tab/>
      </w:r>
    </w:p>
    <w:p w:rsidR="00A22E52" w:rsidRPr="003B5153" w:rsidRDefault="007F66BA" w:rsidP="003B5153">
      <w:pPr>
        <w:spacing w:after="40" w:line="240" w:lineRule="auto"/>
        <w:ind w:right="-471"/>
        <w:rPr>
          <w:sz w:val="18"/>
          <w:szCs w:val="18"/>
        </w:rPr>
      </w:pPr>
      <w:sdt>
        <w:sdtPr>
          <w:rPr>
            <w:sz w:val="18"/>
            <w:szCs w:val="18"/>
          </w:rPr>
          <w:id w:val="-184160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06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B5153" w:rsidRPr="003B5153">
        <w:rPr>
          <w:sz w:val="18"/>
          <w:szCs w:val="18"/>
        </w:rPr>
        <w:t xml:space="preserve"> African </w:t>
      </w:r>
      <w:r w:rsidR="003B5153">
        <w:rPr>
          <w:sz w:val="18"/>
          <w:szCs w:val="18"/>
        </w:rPr>
        <w:tab/>
      </w:r>
      <w:r w:rsidR="003B5153">
        <w:rPr>
          <w:sz w:val="18"/>
          <w:szCs w:val="18"/>
        </w:rPr>
        <w:tab/>
      </w:r>
      <w:r w:rsidR="003B515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45661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3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B1BC5" w:rsidRPr="003B5153">
        <w:rPr>
          <w:sz w:val="18"/>
          <w:szCs w:val="18"/>
        </w:rPr>
        <w:t xml:space="preserve"> </w:t>
      </w:r>
      <w:r w:rsidR="00AE2DD0" w:rsidRPr="003B5153">
        <w:rPr>
          <w:sz w:val="18"/>
          <w:szCs w:val="18"/>
        </w:rPr>
        <w:t>Black/African/Caribbean/Black British</w:t>
      </w:r>
      <w:r w:rsidR="00AE2DD0" w:rsidRPr="003B5153">
        <w:rPr>
          <w:sz w:val="18"/>
          <w:szCs w:val="18"/>
        </w:rPr>
        <w:tab/>
      </w:r>
      <w:r w:rsidR="003B515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47734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3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B1BC5" w:rsidRPr="003B5153">
        <w:rPr>
          <w:sz w:val="18"/>
          <w:szCs w:val="18"/>
        </w:rPr>
        <w:t xml:space="preserve"> </w:t>
      </w:r>
      <w:r w:rsidR="00AE2DD0" w:rsidRPr="003B5153">
        <w:rPr>
          <w:sz w:val="18"/>
          <w:szCs w:val="18"/>
        </w:rPr>
        <w:t>Caribbean</w:t>
      </w:r>
    </w:p>
    <w:p w:rsidR="003B5153" w:rsidRDefault="007F66BA" w:rsidP="003B5153">
      <w:pPr>
        <w:spacing w:after="40" w:line="240" w:lineRule="auto"/>
        <w:ind w:right="-471"/>
        <w:rPr>
          <w:sz w:val="18"/>
          <w:szCs w:val="18"/>
        </w:rPr>
      </w:pPr>
      <w:sdt>
        <w:sdtPr>
          <w:rPr>
            <w:sz w:val="18"/>
            <w:szCs w:val="18"/>
          </w:rPr>
          <w:id w:val="-163994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06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B1BC5" w:rsidRPr="003B5153">
        <w:rPr>
          <w:sz w:val="18"/>
          <w:szCs w:val="18"/>
        </w:rPr>
        <w:t xml:space="preserve"> </w:t>
      </w:r>
      <w:r w:rsidR="008F1338">
        <w:rPr>
          <w:sz w:val="18"/>
          <w:szCs w:val="18"/>
        </w:rPr>
        <w:t>Other Ethnic group</w:t>
      </w:r>
      <w:r w:rsidR="006C722F">
        <w:rPr>
          <w:sz w:val="18"/>
          <w:szCs w:val="18"/>
        </w:rPr>
        <w:tab/>
      </w:r>
      <w:r w:rsidR="003B515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18490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2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B5153" w:rsidRPr="003B5153">
        <w:rPr>
          <w:sz w:val="18"/>
          <w:szCs w:val="18"/>
        </w:rPr>
        <w:t xml:space="preserve"> Any other Black/African/Caribbean background</w:t>
      </w:r>
      <w:r w:rsidR="008F133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58468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3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B1BC5" w:rsidRPr="003B5153">
        <w:rPr>
          <w:sz w:val="18"/>
          <w:szCs w:val="18"/>
        </w:rPr>
        <w:t xml:space="preserve"> </w:t>
      </w:r>
      <w:r w:rsidR="00AE2DD0" w:rsidRPr="003B5153">
        <w:rPr>
          <w:sz w:val="18"/>
          <w:szCs w:val="18"/>
        </w:rPr>
        <w:t>Any other Ethnic group</w:t>
      </w:r>
    </w:p>
    <w:p w:rsidR="00AE2DD0" w:rsidRPr="003B5153" w:rsidRDefault="007F66BA" w:rsidP="000B7A88">
      <w:pPr>
        <w:spacing w:after="120" w:line="240" w:lineRule="auto"/>
        <w:ind w:right="-471"/>
        <w:rPr>
          <w:sz w:val="18"/>
          <w:szCs w:val="18"/>
        </w:rPr>
      </w:pPr>
      <w:sdt>
        <w:sdtPr>
          <w:rPr>
            <w:sz w:val="18"/>
            <w:szCs w:val="18"/>
          </w:rPr>
          <w:id w:val="-35719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06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B5153" w:rsidRPr="003B5153">
        <w:rPr>
          <w:sz w:val="18"/>
          <w:szCs w:val="18"/>
        </w:rPr>
        <w:t xml:space="preserve"> Arab </w:t>
      </w:r>
      <w:r w:rsidR="008F1338">
        <w:rPr>
          <w:sz w:val="18"/>
          <w:szCs w:val="18"/>
        </w:rPr>
        <w:tab/>
      </w:r>
      <w:r w:rsidR="008F1338">
        <w:rPr>
          <w:sz w:val="18"/>
          <w:szCs w:val="18"/>
        </w:rPr>
        <w:tab/>
      </w:r>
      <w:r w:rsidR="006C722F">
        <w:rPr>
          <w:sz w:val="18"/>
          <w:szCs w:val="18"/>
        </w:rPr>
        <w:tab/>
      </w:r>
      <w:r w:rsidR="003B515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0611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3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B5153" w:rsidRPr="003B5153">
        <w:rPr>
          <w:sz w:val="18"/>
          <w:szCs w:val="18"/>
        </w:rPr>
        <w:t xml:space="preserve"> Any other Mixed/multiple ethnic background</w:t>
      </w:r>
      <w:r w:rsidR="003B5153">
        <w:rPr>
          <w:sz w:val="18"/>
          <w:szCs w:val="18"/>
        </w:rPr>
        <w:tab/>
      </w:r>
      <w:r w:rsidR="003B5153">
        <w:rPr>
          <w:sz w:val="18"/>
          <w:szCs w:val="18"/>
        </w:rPr>
        <w:tab/>
      </w:r>
    </w:p>
    <w:p w:rsidR="002E3D5D" w:rsidRDefault="002E3D5D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</w:p>
    <w:p w:rsidR="00AE2DD0" w:rsidRPr="00B3559E" w:rsidRDefault="00AE2DD0" w:rsidP="000B7A88">
      <w:pPr>
        <w:spacing w:after="40"/>
        <w:rPr>
          <w:b/>
          <w:bCs/>
          <w:sz w:val="10"/>
          <w:szCs w:val="10"/>
        </w:rPr>
      </w:pPr>
      <w:r w:rsidRPr="00CE54BE">
        <w:rPr>
          <w:b/>
          <w:bCs/>
          <w:sz w:val="20"/>
          <w:szCs w:val="20"/>
          <w:u w:val="single"/>
        </w:rPr>
        <w:lastRenderedPageBreak/>
        <w:t>Course</w:t>
      </w:r>
      <w:r w:rsidR="003C38D0">
        <w:rPr>
          <w:b/>
          <w:bCs/>
          <w:sz w:val="20"/>
          <w:szCs w:val="20"/>
          <w:u w:val="single"/>
        </w:rPr>
        <w:t>s</w:t>
      </w:r>
      <w:r w:rsidRPr="00CE54BE">
        <w:rPr>
          <w:b/>
          <w:bCs/>
          <w:sz w:val="20"/>
          <w:szCs w:val="20"/>
          <w:u w:val="single"/>
        </w:rPr>
        <w:t xml:space="preserve"> </w:t>
      </w:r>
      <w:r w:rsidR="001B1BC5" w:rsidRPr="00CE54BE">
        <w:rPr>
          <w:b/>
          <w:bCs/>
          <w:sz w:val="20"/>
          <w:szCs w:val="20"/>
          <w:u w:val="single"/>
        </w:rPr>
        <w:t>you wish to apply for</w:t>
      </w:r>
      <w:r w:rsidRPr="00CE54BE">
        <w:rPr>
          <w:b/>
          <w:bCs/>
          <w:sz w:val="20"/>
          <w:szCs w:val="20"/>
          <w:u w:val="single"/>
        </w:rPr>
        <w:t>:</w:t>
      </w:r>
      <w:r w:rsidR="003B5153" w:rsidRPr="003B5153">
        <w:rPr>
          <w:sz w:val="18"/>
          <w:szCs w:val="18"/>
        </w:rPr>
        <w:t xml:space="preserve"> </w:t>
      </w:r>
      <w:r w:rsidR="00B3559E">
        <w:rPr>
          <w:sz w:val="18"/>
          <w:szCs w:val="18"/>
        </w:rPr>
        <w:br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F2259" w:rsidRPr="00791A9B" w:rsidTr="006C722F">
        <w:trPr>
          <w:trHeight w:val="641"/>
        </w:trPr>
        <w:tc>
          <w:tcPr>
            <w:tcW w:w="10627" w:type="dxa"/>
          </w:tcPr>
          <w:p w:rsidR="001F2259" w:rsidRPr="00A06DAD" w:rsidRDefault="001F2259" w:rsidP="00391BE6">
            <w:pPr>
              <w:spacing w:after="0"/>
              <w:rPr>
                <w:b/>
                <w:sz w:val="20"/>
                <w:szCs w:val="20"/>
              </w:rPr>
            </w:pPr>
            <w:r w:rsidRPr="00A06DAD">
              <w:rPr>
                <w:b/>
                <w:sz w:val="20"/>
                <w:szCs w:val="20"/>
              </w:rPr>
              <w:t>Course Title</w:t>
            </w:r>
            <w:r w:rsidR="003C38D0" w:rsidRPr="00A06DAD">
              <w:rPr>
                <w:b/>
                <w:sz w:val="20"/>
                <w:szCs w:val="20"/>
              </w:rPr>
              <w:t>s</w:t>
            </w:r>
            <w:r w:rsidRPr="00A06DAD">
              <w:rPr>
                <w:b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1984892327"/>
              <w:placeholder>
                <w:docPart w:val="9FECBECB6B864656A13026179390B16F"/>
              </w:placeholder>
              <w:showingPlcHdr/>
              <w:text w:multiLine="1"/>
            </w:sdtPr>
            <w:sdtEndPr/>
            <w:sdtContent>
              <w:p w:rsidR="001F2259" w:rsidRPr="00791A9B" w:rsidRDefault="008F1338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C536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B3559E" w:rsidRDefault="00B3559E" w:rsidP="000B7A88">
      <w:pPr>
        <w:spacing w:before="120" w:after="40"/>
        <w:rPr>
          <w:b/>
          <w:bCs/>
          <w:sz w:val="20"/>
          <w:szCs w:val="20"/>
          <w:u w:val="single"/>
        </w:rPr>
      </w:pPr>
    </w:p>
    <w:p w:rsidR="00AE2DD0" w:rsidRPr="00CE54BE" w:rsidRDefault="00AE2DD0" w:rsidP="000B7A88">
      <w:pPr>
        <w:spacing w:before="120" w:after="40"/>
        <w:rPr>
          <w:b/>
          <w:bCs/>
          <w:sz w:val="20"/>
          <w:szCs w:val="20"/>
          <w:u w:val="single"/>
        </w:rPr>
      </w:pPr>
      <w:r w:rsidRPr="00CE54BE">
        <w:rPr>
          <w:b/>
          <w:bCs/>
          <w:sz w:val="20"/>
          <w:szCs w:val="20"/>
          <w:u w:val="single"/>
        </w:rPr>
        <w:t>Student Declaration</w:t>
      </w:r>
    </w:p>
    <w:p w:rsidR="001F2259" w:rsidRDefault="00AE2DD0" w:rsidP="000B7A88">
      <w:pPr>
        <w:spacing w:after="80"/>
        <w:jc w:val="both"/>
        <w:rPr>
          <w:sz w:val="18"/>
          <w:szCs w:val="18"/>
        </w:rPr>
      </w:pPr>
      <w:r w:rsidRPr="00A54FD8">
        <w:rPr>
          <w:sz w:val="18"/>
          <w:szCs w:val="18"/>
        </w:rPr>
        <w:t xml:space="preserve">The information given on this application form is correct to the best of my knowledge. I agree to </w:t>
      </w:r>
      <w:r w:rsidR="003D33C2">
        <w:rPr>
          <w:sz w:val="18"/>
          <w:szCs w:val="18"/>
        </w:rPr>
        <w:t>Sigma Sixth</w:t>
      </w:r>
      <w:r w:rsidRPr="00A54FD8">
        <w:rPr>
          <w:sz w:val="18"/>
          <w:szCs w:val="18"/>
        </w:rPr>
        <w:t xml:space="preserve"> members processing personal and sensitive data collected on this form, or other data which they may obtain from me, or other relevant people during the application process. I agree to the processing of such for any purposes connected with my application and studies, or my health and safety whilst on a</w:t>
      </w:r>
      <w:r w:rsidR="002D79FF" w:rsidRPr="00A54FD8">
        <w:rPr>
          <w:sz w:val="18"/>
          <w:szCs w:val="18"/>
        </w:rPr>
        <w:t>n</w:t>
      </w:r>
      <w:r w:rsidRPr="00A54FD8">
        <w:rPr>
          <w:sz w:val="18"/>
          <w:szCs w:val="18"/>
        </w:rPr>
        <w:t xml:space="preserve">y premises within </w:t>
      </w:r>
      <w:r w:rsidR="003D33C2">
        <w:rPr>
          <w:sz w:val="18"/>
          <w:szCs w:val="18"/>
        </w:rPr>
        <w:t>Sigma Sixth</w:t>
      </w:r>
      <w:r w:rsidR="002D79FF" w:rsidRPr="00A54FD8">
        <w:rPr>
          <w:sz w:val="18"/>
          <w:szCs w:val="18"/>
        </w:rPr>
        <w:t xml:space="preserve">, or for any other legitimate reason. I authorise </w:t>
      </w:r>
      <w:r w:rsidR="003D33C2">
        <w:rPr>
          <w:sz w:val="18"/>
          <w:szCs w:val="18"/>
        </w:rPr>
        <w:t>Sigma Sixth</w:t>
      </w:r>
      <w:r w:rsidR="003D33C2" w:rsidRPr="00A54FD8">
        <w:rPr>
          <w:sz w:val="18"/>
          <w:szCs w:val="18"/>
        </w:rPr>
        <w:t xml:space="preserve"> </w:t>
      </w:r>
      <w:r w:rsidRPr="00A54FD8">
        <w:rPr>
          <w:sz w:val="18"/>
          <w:szCs w:val="18"/>
        </w:rPr>
        <w:t xml:space="preserve">members to obtain Pre-Admission </w:t>
      </w:r>
      <w:r w:rsidR="001B1BC5" w:rsidRPr="00A54FD8">
        <w:rPr>
          <w:sz w:val="18"/>
          <w:szCs w:val="18"/>
        </w:rPr>
        <w:t xml:space="preserve">References </w:t>
      </w:r>
      <w:r w:rsidRPr="00A54FD8">
        <w:rPr>
          <w:sz w:val="18"/>
          <w:szCs w:val="18"/>
        </w:rPr>
        <w:t>and to liaise with Careers Adv</w:t>
      </w:r>
      <w:r w:rsidR="002D79FF" w:rsidRPr="00A54FD8">
        <w:rPr>
          <w:sz w:val="18"/>
          <w:szCs w:val="18"/>
        </w:rPr>
        <w:t>isors if r</w:t>
      </w:r>
      <w:r w:rsidRPr="00A54FD8">
        <w:rPr>
          <w:sz w:val="18"/>
          <w:szCs w:val="18"/>
        </w:rPr>
        <w:t>equired.</w:t>
      </w:r>
    </w:p>
    <w:p w:rsidR="00B3559E" w:rsidRPr="00A54FD8" w:rsidRDefault="00B3559E" w:rsidP="000B7A88">
      <w:pPr>
        <w:spacing w:after="80"/>
        <w:jc w:val="both"/>
        <w:rPr>
          <w:sz w:val="18"/>
          <w:szCs w:val="18"/>
        </w:rPr>
      </w:pPr>
    </w:p>
    <w:tbl>
      <w:tblPr>
        <w:tblStyle w:val="TableGrid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  <w:gridCol w:w="2694"/>
      </w:tblGrid>
      <w:tr w:rsidR="00365027" w:rsidRPr="00A54FD8" w:rsidTr="006C722F">
        <w:trPr>
          <w:trHeight w:val="3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27" w:rsidRPr="00A54FD8" w:rsidRDefault="003D33C2" w:rsidP="000B7A8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Applicant Sign</w:t>
            </w:r>
            <w:r w:rsidR="00365027" w:rsidRPr="00A54FD8">
              <w:rPr>
                <w:b/>
                <w:bCs/>
                <w:sz w:val="20"/>
                <w:szCs w:val="20"/>
              </w:rPr>
              <w:t>ature:</w:t>
            </w:r>
          </w:p>
        </w:tc>
        <w:sdt>
          <w:sdtPr>
            <w:rPr>
              <w:b/>
              <w:bCs/>
              <w:sz w:val="20"/>
              <w:szCs w:val="20"/>
            </w:rPr>
            <w:id w:val="-45299709"/>
            <w:placeholder>
              <w:docPart w:val="5EECEBF6AC8848429609D44A87673591"/>
            </w:placeholder>
            <w:showingPlcHdr/>
            <w:text/>
          </w:sdtPr>
          <w:sdtEndPr/>
          <w:sdtContent>
            <w:tc>
              <w:tcPr>
                <w:tcW w:w="4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5027" w:rsidRPr="00A54FD8" w:rsidRDefault="008F1338" w:rsidP="000B7A88">
                <w:pPr>
                  <w:spacing w:after="0"/>
                  <w:rPr>
                    <w:b/>
                    <w:bCs/>
                    <w:sz w:val="20"/>
                    <w:szCs w:val="20"/>
                  </w:rPr>
                </w:pPr>
                <w:r w:rsidRPr="00C53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27" w:rsidRPr="00A54FD8" w:rsidRDefault="00365027" w:rsidP="000B7A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A54FD8">
              <w:rPr>
                <w:b/>
                <w:bCs/>
                <w:sz w:val="20"/>
                <w:szCs w:val="20"/>
              </w:rPr>
              <w:t xml:space="preserve">Date :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93642959"/>
                <w:placeholder>
                  <w:docPart w:val="2952EB3985494237B1AD5EBD8AF73F6F"/>
                </w:placeholder>
                <w:showingPlcHdr/>
                <w:text/>
              </w:sdtPr>
              <w:sdtEndPr/>
              <w:sdtContent>
                <w:r w:rsidR="008F1338" w:rsidRPr="00C536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65027" w:rsidRPr="00A54FD8" w:rsidTr="006C722F">
        <w:trPr>
          <w:trHeight w:val="340"/>
        </w:trPr>
        <w:tc>
          <w:tcPr>
            <w:tcW w:w="382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027" w:rsidRPr="00A54FD8" w:rsidRDefault="00365027" w:rsidP="000B7A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A54FD8">
              <w:rPr>
                <w:b/>
                <w:bCs/>
                <w:sz w:val="20"/>
                <w:szCs w:val="20"/>
              </w:rPr>
              <w:t>Mentor/Tutor/Parent/Guardian Signature:</w:t>
            </w:r>
          </w:p>
        </w:tc>
        <w:sdt>
          <w:sdtPr>
            <w:rPr>
              <w:b/>
              <w:bCs/>
              <w:sz w:val="20"/>
              <w:szCs w:val="20"/>
            </w:rPr>
            <w:id w:val="-1652057489"/>
            <w:placeholder>
              <w:docPart w:val="9F670DE0359348AE8BEE9E92A7359511"/>
            </w:placeholder>
            <w:showingPlcHdr/>
            <w:text/>
          </w:sdtPr>
          <w:sdtEndPr/>
          <w:sdtContent>
            <w:tc>
              <w:tcPr>
                <w:tcW w:w="411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65027" w:rsidRPr="00A54FD8" w:rsidRDefault="008F1338" w:rsidP="000B7A88">
                <w:pPr>
                  <w:spacing w:after="0"/>
                  <w:rPr>
                    <w:b/>
                    <w:bCs/>
                    <w:sz w:val="20"/>
                    <w:szCs w:val="20"/>
                  </w:rPr>
                </w:pPr>
                <w:r w:rsidRPr="00C53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27" w:rsidRPr="00A54FD8" w:rsidRDefault="00365027" w:rsidP="000B7A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A54FD8">
              <w:rPr>
                <w:b/>
                <w:bCs/>
                <w:sz w:val="20"/>
                <w:szCs w:val="20"/>
              </w:rPr>
              <w:t>Date:</w:t>
            </w:r>
            <w:r w:rsidR="008F1338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57020767"/>
                <w:placeholder>
                  <w:docPart w:val="DE86453F8A1E4F41B391C1A35B5C18D5"/>
                </w:placeholder>
                <w:showingPlcHdr/>
                <w:text/>
              </w:sdtPr>
              <w:sdtEndPr/>
              <w:sdtContent>
                <w:r w:rsidR="008F1338" w:rsidRPr="00C536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E2DD0" w:rsidRPr="003D33C2" w:rsidRDefault="000B7A88" w:rsidP="00B7457A">
      <w:pPr>
        <w:spacing w:after="0" w:line="240" w:lineRule="auto"/>
        <w:rPr>
          <w:b/>
          <w:bCs/>
          <w:color w:val="117DAC"/>
          <w:sz w:val="28"/>
          <w:szCs w:val="28"/>
        </w:rPr>
      </w:pPr>
      <w:r w:rsidRPr="000B7A88">
        <w:rPr>
          <w:b/>
          <w:bCs/>
          <w:sz w:val="4"/>
          <w:szCs w:val="4"/>
          <w:u w:val="single"/>
        </w:rPr>
        <w:br w:type="page"/>
      </w:r>
      <w:r w:rsidR="00B7457A" w:rsidRPr="003D33C2">
        <w:rPr>
          <w:rFonts w:asciiTheme="minorHAnsi" w:hAnsiTheme="minorHAnsi" w:cstheme="minorHAnsi"/>
          <w:b/>
          <w:bCs/>
          <w:color w:val="117DAC"/>
          <w:sz w:val="28"/>
          <w:szCs w:val="28"/>
        </w:rPr>
        <w:lastRenderedPageBreak/>
        <w:t>Sigma</w:t>
      </w:r>
      <w:r w:rsidR="00A10F3B" w:rsidRPr="003D33C2">
        <w:rPr>
          <w:rFonts w:asciiTheme="minorHAnsi" w:hAnsiTheme="minorHAnsi" w:cstheme="minorHAnsi"/>
          <w:b/>
          <w:bCs/>
          <w:color w:val="117DAC"/>
          <w:sz w:val="28"/>
          <w:szCs w:val="28"/>
        </w:rPr>
        <w:t xml:space="preserve"> Sixth </w:t>
      </w:r>
      <w:r w:rsidR="00B7457A" w:rsidRPr="003D33C2">
        <w:rPr>
          <w:rFonts w:asciiTheme="minorHAnsi" w:hAnsiTheme="minorHAnsi" w:cstheme="minorHAnsi"/>
          <w:b/>
          <w:bCs/>
          <w:color w:val="117DAC"/>
          <w:sz w:val="28"/>
          <w:szCs w:val="28"/>
        </w:rPr>
        <w:t>– 6</w:t>
      </w:r>
      <w:r w:rsidR="00B7457A" w:rsidRPr="003D33C2">
        <w:rPr>
          <w:rFonts w:asciiTheme="minorHAnsi" w:hAnsiTheme="minorHAnsi" w:cstheme="minorHAnsi"/>
          <w:b/>
          <w:bCs/>
          <w:color w:val="117DAC"/>
          <w:sz w:val="28"/>
          <w:szCs w:val="28"/>
          <w:vertAlign w:val="superscript"/>
        </w:rPr>
        <w:t>th</w:t>
      </w:r>
      <w:r w:rsidR="00B7457A" w:rsidRPr="003D33C2">
        <w:rPr>
          <w:rFonts w:asciiTheme="minorHAnsi" w:hAnsiTheme="minorHAnsi" w:cstheme="minorHAnsi"/>
          <w:b/>
          <w:bCs/>
          <w:color w:val="117DAC"/>
          <w:sz w:val="28"/>
          <w:szCs w:val="28"/>
        </w:rPr>
        <w:t xml:space="preserve"> </w:t>
      </w:r>
      <w:r w:rsidR="00A10F3B" w:rsidRPr="003D33C2">
        <w:rPr>
          <w:rFonts w:asciiTheme="minorHAnsi" w:hAnsiTheme="minorHAnsi" w:cstheme="minorHAnsi"/>
          <w:b/>
          <w:bCs/>
          <w:color w:val="117DAC"/>
          <w:sz w:val="28"/>
          <w:szCs w:val="28"/>
        </w:rPr>
        <w:t>Form</w:t>
      </w:r>
      <w:r w:rsidR="004D77D8">
        <w:rPr>
          <w:b/>
          <w:bCs/>
          <w:color w:val="117DAC"/>
          <w:sz w:val="28"/>
          <w:szCs w:val="28"/>
        </w:rPr>
        <w:tab/>
      </w:r>
      <w:r w:rsidR="004D77D8">
        <w:rPr>
          <w:b/>
          <w:bCs/>
          <w:color w:val="117DAC"/>
          <w:sz w:val="28"/>
          <w:szCs w:val="28"/>
        </w:rPr>
        <w:tab/>
      </w:r>
      <w:r w:rsidR="004D77D8">
        <w:rPr>
          <w:b/>
          <w:bCs/>
          <w:color w:val="117DAC"/>
          <w:sz w:val="28"/>
          <w:szCs w:val="28"/>
        </w:rPr>
        <w:tab/>
      </w:r>
      <w:r w:rsidR="00365027" w:rsidRPr="003D33C2">
        <w:rPr>
          <w:b/>
          <w:bCs/>
          <w:color w:val="117DAC"/>
          <w:sz w:val="32"/>
          <w:szCs w:val="32"/>
        </w:rPr>
        <w:t>P</w:t>
      </w:r>
      <w:r w:rsidR="00AE2DD0" w:rsidRPr="003D33C2">
        <w:rPr>
          <w:b/>
          <w:bCs/>
          <w:color w:val="117DAC"/>
          <w:sz w:val="32"/>
          <w:szCs w:val="32"/>
        </w:rPr>
        <w:t>re-Admission Reference</w:t>
      </w:r>
    </w:p>
    <w:p w:rsidR="00AE2DD0" w:rsidRPr="00A10F3B" w:rsidRDefault="00AE2DD0" w:rsidP="00A10F3B">
      <w:pPr>
        <w:spacing w:after="120"/>
        <w:rPr>
          <w:sz w:val="20"/>
          <w:szCs w:val="20"/>
        </w:rPr>
      </w:pPr>
      <w:r w:rsidRPr="00A10F3B">
        <w:rPr>
          <w:sz w:val="20"/>
          <w:szCs w:val="20"/>
        </w:rPr>
        <w:t>Dear Head Teacher, Head of Year or Referee,</w:t>
      </w:r>
    </w:p>
    <w:p w:rsidR="00AE2DD0" w:rsidRPr="00A10F3B" w:rsidRDefault="00AE2DD0" w:rsidP="00A10F3B">
      <w:pPr>
        <w:spacing w:after="120"/>
        <w:jc w:val="both"/>
        <w:rPr>
          <w:sz w:val="20"/>
          <w:szCs w:val="20"/>
        </w:rPr>
      </w:pPr>
      <w:r w:rsidRPr="00A10F3B">
        <w:rPr>
          <w:sz w:val="20"/>
          <w:szCs w:val="20"/>
        </w:rPr>
        <w:t xml:space="preserve">As </w:t>
      </w:r>
      <w:r w:rsidR="002D79FF" w:rsidRPr="00A10F3B">
        <w:rPr>
          <w:sz w:val="20"/>
          <w:szCs w:val="20"/>
        </w:rPr>
        <w:t xml:space="preserve">part </w:t>
      </w:r>
      <w:r w:rsidRPr="00A10F3B">
        <w:rPr>
          <w:sz w:val="20"/>
          <w:szCs w:val="20"/>
        </w:rPr>
        <w:t xml:space="preserve">of </w:t>
      </w:r>
      <w:r w:rsidR="00B7457A">
        <w:rPr>
          <w:sz w:val="20"/>
          <w:szCs w:val="20"/>
        </w:rPr>
        <w:t xml:space="preserve">the Sigma Sixth </w:t>
      </w:r>
      <w:r w:rsidRPr="00A10F3B">
        <w:rPr>
          <w:sz w:val="20"/>
          <w:szCs w:val="20"/>
        </w:rPr>
        <w:t xml:space="preserve">admission procedure, </w:t>
      </w:r>
      <w:r w:rsidR="006F76EB" w:rsidRPr="00A10F3B">
        <w:rPr>
          <w:sz w:val="20"/>
          <w:szCs w:val="20"/>
        </w:rPr>
        <w:t>applications</w:t>
      </w:r>
      <w:r w:rsidRPr="00A10F3B">
        <w:rPr>
          <w:sz w:val="20"/>
          <w:szCs w:val="20"/>
        </w:rPr>
        <w:t xml:space="preserve"> for full-time further education courses </w:t>
      </w:r>
      <w:r w:rsidRPr="00A10F3B">
        <w:rPr>
          <w:b/>
          <w:bCs/>
          <w:sz w:val="20"/>
          <w:szCs w:val="20"/>
        </w:rPr>
        <w:t>MUST</w:t>
      </w:r>
      <w:r w:rsidRPr="00A10F3B">
        <w:rPr>
          <w:sz w:val="20"/>
          <w:szCs w:val="20"/>
        </w:rPr>
        <w:t xml:space="preserve"> be accompanied by a reference when they are submitted. Would you therefore please complete all sections of the f</w:t>
      </w:r>
      <w:r w:rsidR="00176CCE" w:rsidRPr="00A10F3B">
        <w:rPr>
          <w:sz w:val="20"/>
          <w:szCs w:val="20"/>
        </w:rPr>
        <w:t xml:space="preserve">orm below as fully as possible.  </w:t>
      </w:r>
      <w:r w:rsidRPr="00A10F3B">
        <w:rPr>
          <w:sz w:val="20"/>
          <w:szCs w:val="20"/>
        </w:rPr>
        <w:t xml:space="preserve">Also </w:t>
      </w:r>
      <w:r w:rsidRPr="00A10F3B">
        <w:rPr>
          <w:b/>
          <w:bCs/>
          <w:sz w:val="20"/>
          <w:szCs w:val="20"/>
        </w:rPr>
        <w:t>please enclose a copy of any SEN Statement or any exam concession report,</w:t>
      </w:r>
      <w:r w:rsidRPr="00A10F3B">
        <w:rPr>
          <w:sz w:val="20"/>
          <w:szCs w:val="20"/>
        </w:rPr>
        <w:t xml:space="preserve"> authorised by the applicant. Thank you in advance for your cooperation.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29"/>
      </w:tblGrid>
      <w:tr w:rsidR="001F2259" w:rsidRPr="00D724E9" w:rsidTr="00A10F3B">
        <w:trPr>
          <w:trHeight w:val="296"/>
        </w:trPr>
        <w:tc>
          <w:tcPr>
            <w:tcW w:w="3256" w:type="dxa"/>
            <w:vAlign w:val="center"/>
          </w:tcPr>
          <w:p w:rsidR="001F2259" w:rsidRPr="00D724E9" w:rsidRDefault="00E13418" w:rsidP="00A10F3B">
            <w:pPr>
              <w:spacing w:after="0"/>
              <w:rPr>
                <w:b/>
                <w:bCs/>
                <w:sz w:val="16"/>
                <w:szCs w:val="16"/>
              </w:rPr>
            </w:pPr>
            <w:r w:rsidRPr="00D724E9">
              <w:rPr>
                <w:b/>
                <w:bCs/>
                <w:sz w:val="16"/>
                <w:szCs w:val="16"/>
              </w:rPr>
              <w:t>Full Name of Applicant:</w:t>
            </w:r>
          </w:p>
        </w:tc>
        <w:sdt>
          <w:sdtPr>
            <w:rPr>
              <w:b/>
              <w:bCs/>
              <w:sz w:val="16"/>
              <w:szCs w:val="16"/>
            </w:rPr>
            <w:id w:val="-1306619064"/>
            <w:placeholder>
              <w:docPart w:val="C459E5F9AF764582B3F16AC181099D61"/>
            </w:placeholder>
            <w:showingPlcHdr/>
            <w:text/>
          </w:sdtPr>
          <w:sdtEndPr/>
          <w:sdtContent>
            <w:tc>
              <w:tcPr>
                <w:tcW w:w="7229" w:type="dxa"/>
                <w:vAlign w:val="center"/>
              </w:tcPr>
              <w:p w:rsidR="001F2259" w:rsidRPr="00D724E9" w:rsidRDefault="008F1338" w:rsidP="00A10F3B">
                <w:pPr>
                  <w:spacing w:after="0"/>
                  <w:rPr>
                    <w:b/>
                    <w:bCs/>
                    <w:sz w:val="16"/>
                    <w:szCs w:val="16"/>
                  </w:rPr>
                </w:pPr>
                <w:r w:rsidRPr="00C53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2259" w:rsidRPr="00D724E9" w:rsidTr="00A10F3B">
        <w:trPr>
          <w:trHeight w:val="296"/>
        </w:trPr>
        <w:tc>
          <w:tcPr>
            <w:tcW w:w="3256" w:type="dxa"/>
            <w:vAlign w:val="center"/>
          </w:tcPr>
          <w:p w:rsidR="00D75E7C" w:rsidRPr="00D724E9" w:rsidRDefault="00D75E7C" w:rsidP="00A10F3B">
            <w:pPr>
              <w:spacing w:after="0"/>
              <w:rPr>
                <w:b/>
                <w:bCs/>
                <w:sz w:val="16"/>
                <w:szCs w:val="16"/>
              </w:rPr>
            </w:pPr>
            <w:r w:rsidRPr="00D724E9">
              <w:rPr>
                <w:b/>
                <w:bCs/>
                <w:sz w:val="16"/>
                <w:szCs w:val="16"/>
              </w:rPr>
              <w:t>Unique Learner/Pupil Number</w:t>
            </w:r>
            <w:r w:rsidR="00D724E9">
              <w:rPr>
                <w:b/>
                <w:bCs/>
                <w:sz w:val="16"/>
                <w:szCs w:val="16"/>
              </w:rPr>
              <w:t xml:space="preserve"> </w:t>
            </w:r>
            <w:r w:rsidRPr="00D724E9">
              <w:rPr>
                <w:b/>
                <w:bCs/>
                <w:sz w:val="16"/>
                <w:szCs w:val="16"/>
              </w:rPr>
              <w:t>(ULN/UPN)</w:t>
            </w:r>
          </w:p>
        </w:tc>
        <w:sdt>
          <w:sdtPr>
            <w:rPr>
              <w:b/>
              <w:bCs/>
              <w:sz w:val="16"/>
              <w:szCs w:val="16"/>
            </w:rPr>
            <w:id w:val="-1660224636"/>
            <w:placeholder>
              <w:docPart w:val="D6F047854E704D938FBCD0B915234608"/>
            </w:placeholder>
            <w:showingPlcHdr/>
            <w:text/>
          </w:sdtPr>
          <w:sdtEndPr/>
          <w:sdtContent>
            <w:tc>
              <w:tcPr>
                <w:tcW w:w="7229" w:type="dxa"/>
                <w:vAlign w:val="center"/>
              </w:tcPr>
              <w:p w:rsidR="001F2259" w:rsidRPr="00D724E9" w:rsidRDefault="008F1338" w:rsidP="00A10F3B">
                <w:pPr>
                  <w:spacing w:after="0"/>
                  <w:rPr>
                    <w:b/>
                    <w:bCs/>
                    <w:sz w:val="16"/>
                    <w:szCs w:val="16"/>
                  </w:rPr>
                </w:pPr>
                <w:r w:rsidRPr="00C53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2259" w:rsidRPr="00D724E9" w:rsidTr="00A10F3B">
        <w:trPr>
          <w:trHeight w:val="296"/>
        </w:trPr>
        <w:tc>
          <w:tcPr>
            <w:tcW w:w="3256" w:type="dxa"/>
            <w:vAlign w:val="center"/>
          </w:tcPr>
          <w:p w:rsidR="001F2259" w:rsidRPr="00D724E9" w:rsidRDefault="00D75E7C" w:rsidP="00A10F3B">
            <w:pPr>
              <w:spacing w:after="0"/>
              <w:rPr>
                <w:b/>
                <w:bCs/>
                <w:sz w:val="16"/>
                <w:szCs w:val="16"/>
              </w:rPr>
            </w:pPr>
            <w:r w:rsidRPr="00D724E9">
              <w:rPr>
                <w:b/>
                <w:bCs/>
                <w:sz w:val="16"/>
                <w:szCs w:val="16"/>
              </w:rPr>
              <w:t>UCI</w:t>
            </w:r>
          </w:p>
        </w:tc>
        <w:sdt>
          <w:sdtPr>
            <w:rPr>
              <w:b/>
              <w:bCs/>
              <w:sz w:val="16"/>
              <w:szCs w:val="16"/>
            </w:rPr>
            <w:id w:val="1874108128"/>
            <w:placeholder>
              <w:docPart w:val="7BEC8F7AAC7345F788810F28FDF5EF3D"/>
            </w:placeholder>
            <w:showingPlcHdr/>
            <w:text/>
          </w:sdtPr>
          <w:sdtEndPr/>
          <w:sdtContent>
            <w:tc>
              <w:tcPr>
                <w:tcW w:w="7229" w:type="dxa"/>
                <w:vAlign w:val="center"/>
              </w:tcPr>
              <w:p w:rsidR="001F2259" w:rsidRPr="00D724E9" w:rsidRDefault="008F1338" w:rsidP="00A10F3B">
                <w:pPr>
                  <w:spacing w:after="0"/>
                  <w:rPr>
                    <w:b/>
                    <w:bCs/>
                    <w:sz w:val="16"/>
                    <w:szCs w:val="16"/>
                  </w:rPr>
                </w:pPr>
                <w:r w:rsidRPr="00C53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25387" w:rsidRPr="00A10F3B" w:rsidRDefault="00425387" w:rsidP="00E930FE">
      <w:pPr>
        <w:spacing w:after="0"/>
        <w:rPr>
          <w:b/>
          <w:bCs/>
          <w:sz w:val="4"/>
          <w:szCs w:val="4"/>
          <w:u w:val="single"/>
        </w:rPr>
      </w:pPr>
    </w:p>
    <w:p w:rsidR="00AE2DD0" w:rsidRPr="00D724E9" w:rsidRDefault="00D724E9" w:rsidP="00A10F3B">
      <w:pPr>
        <w:spacing w:after="12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Q</w:t>
      </w:r>
      <w:r w:rsidR="00AE2DD0" w:rsidRPr="00D724E9">
        <w:rPr>
          <w:b/>
          <w:bCs/>
          <w:sz w:val="20"/>
          <w:szCs w:val="20"/>
          <w:u w:val="single"/>
        </w:rPr>
        <w:t>ualifications: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 w:firstRow="1" w:lastRow="1" w:firstColumn="0" w:lastColumn="0" w:noHBand="0" w:noVBand="0"/>
      </w:tblPr>
      <w:tblGrid>
        <w:gridCol w:w="3113"/>
        <w:gridCol w:w="1098"/>
        <w:gridCol w:w="1266"/>
        <w:gridCol w:w="1125"/>
        <w:gridCol w:w="1970"/>
        <w:gridCol w:w="1964"/>
      </w:tblGrid>
      <w:tr w:rsidR="00D724E9" w:rsidRPr="00D724E9" w:rsidTr="00E930FE">
        <w:trPr>
          <w:trHeight w:val="119"/>
        </w:trPr>
        <w:tc>
          <w:tcPr>
            <w:tcW w:w="1477" w:type="pct"/>
            <w:tcBorders>
              <w:bottom w:val="single" w:sz="4" w:space="0" w:color="auto"/>
            </w:tcBorders>
            <w:noWrap/>
          </w:tcPr>
          <w:p w:rsidR="00D724E9" w:rsidRPr="00D724E9" w:rsidRDefault="00D724E9" w:rsidP="00791D90">
            <w:pPr>
              <w:rPr>
                <w:b/>
                <w:sz w:val="16"/>
                <w:szCs w:val="16"/>
              </w:rPr>
            </w:pPr>
            <w:r w:rsidRPr="00D724E9">
              <w:rPr>
                <w:b/>
                <w:sz w:val="16"/>
                <w:szCs w:val="16"/>
              </w:rPr>
              <w:t>Subjects</w:t>
            </w:r>
          </w:p>
        </w:tc>
        <w:tc>
          <w:tcPr>
            <w:tcW w:w="521" w:type="pct"/>
          </w:tcPr>
          <w:p w:rsidR="00D724E9" w:rsidRPr="00D724E9" w:rsidRDefault="00D724E9" w:rsidP="002D79FF">
            <w:pPr>
              <w:jc w:val="center"/>
              <w:rPr>
                <w:b/>
                <w:sz w:val="16"/>
                <w:szCs w:val="16"/>
              </w:rPr>
            </w:pPr>
            <w:r w:rsidRPr="00D724E9">
              <w:rPr>
                <w:b/>
                <w:sz w:val="16"/>
                <w:szCs w:val="16"/>
              </w:rPr>
              <w:t>Level</w:t>
            </w:r>
          </w:p>
        </w:tc>
        <w:tc>
          <w:tcPr>
            <w:tcW w:w="601" w:type="pct"/>
          </w:tcPr>
          <w:p w:rsidR="00D724E9" w:rsidRPr="00D724E9" w:rsidRDefault="00D724E9" w:rsidP="002D79FF">
            <w:pPr>
              <w:jc w:val="center"/>
              <w:rPr>
                <w:b/>
                <w:sz w:val="16"/>
                <w:szCs w:val="16"/>
              </w:rPr>
            </w:pPr>
            <w:r w:rsidRPr="00D724E9">
              <w:rPr>
                <w:b/>
                <w:sz w:val="16"/>
                <w:szCs w:val="16"/>
              </w:rPr>
              <w:t>Awarding Body</w:t>
            </w:r>
          </w:p>
        </w:tc>
        <w:tc>
          <w:tcPr>
            <w:tcW w:w="534" w:type="pct"/>
          </w:tcPr>
          <w:p w:rsidR="00D724E9" w:rsidRPr="00D724E9" w:rsidRDefault="00D724E9" w:rsidP="002D79FF">
            <w:pPr>
              <w:jc w:val="center"/>
              <w:rPr>
                <w:b/>
                <w:sz w:val="16"/>
                <w:szCs w:val="16"/>
              </w:rPr>
            </w:pPr>
            <w:r w:rsidRPr="00D724E9">
              <w:rPr>
                <w:b/>
                <w:sz w:val="16"/>
                <w:szCs w:val="16"/>
              </w:rPr>
              <w:t>Result  Grade</w:t>
            </w:r>
          </w:p>
        </w:tc>
        <w:tc>
          <w:tcPr>
            <w:tcW w:w="935" w:type="pct"/>
          </w:tcPr>
          <w:p w:rsidR="00D724E9" w:rsidRPr="00D724E9" w:rsidRDefault="00D724E9" w:rsidP="002D79FF">
            <w:pPr>
              <w:jc w:val="center"/>
              <w:rPr>
                <w:b/>
                <w:sz w:val="16"/>
                <w:szCs w:val="16"/>
              </w:rPr>
            </w:pPr>
            <w:r w:rsidRPr="00D724E9">
              <w:rPr>
                <w:b/>
                <w:sz w:val="16"/>
                <w:szCs w:val="16"/>
              </w:rPr>
              <w:t>Predicted Grade</w:t>
            </w:r>
          </w:p>
        </w:tc>
        <w:tc>
          <w:tcPr>
            <w:tcW w:w="933" w:type="pct"/>
          </w:tcPr>
          <w:p w:rsidR="00D724E9" w:rsidRPr="00D724E9" w:rsidRDefault="00D724E9" w:rsidP="002D79FF">
            <w:pPr>
              <w:jc w:val="center"/>
              <w:rPr>
                <w:b/>
                <w:sz w:val="16"/>
                <w:szCs w:val="16"/>
              </w:rPr>
            </w:pPr>
            <w:r w:rsidRPr="00D724E9">
              <w:rPr>
                <w:b/>
                <w:sz w:val="16"/>
                <w:szCs w:val="16"/>
              </w:rPr>
              <w:t>Year taken/  To be Taken</w:t>
            </w:r>
          </w:p>
        </w:tc>
      </w:tr>
      <w:tr w:rsidR="00D724E9" w:rsidRPr="00D724E9" w:rsidTr="00E930FE">
        <w:trPr>
          <w:trHeight w:val="276"/>
        </w:trPr>
        <w:sdt>
          <w:sdtPr>
            <w:rPr>
              <w:sz w:val="20"/>
              <w:szCs w:val="20"/>
            </w:rPr>
            <w:id w:val="-49625809"/>
            <w:placeholder>
              <w:docPart w:val="CE375E6C33414E2D9ED023A98850D623"/>
            </w:placeholder>
            <w:showingPlcHdr/>
            <w:text/>
          </w:sdtPr>
          <w:sdtEndPr/>
          <w:sdtContent>
            <w:tc>
              <w:tcPr>
                <w:tcW w:w="1477" w:type="pct"/>
                <w:noWrap/>
              </w:tcPr>
              <w:p w:rsidR="00D724E9" w:rsidRPr="006C722F" w:rsidRDefault="006C722F" w:rsidP="006C722F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0073811"/>
            <w:placeholder>
              <w:docPart w:val="11C3D8DBFE8C4E4BA1C295DB7F8EE867"/>
            </w:placeholder>
            <w:showingPlcHdr/>
            <w:text/>
          </w:sdtPr>
          <w:sdtEndPr/>
          <w:sdtContent>
            <w:tc>
              <w:tcPr>
                <w:tcW w:w="521" w:type="pct"/>
              </w:tcPr>
              <w:p w:rsidR="00D724E9" w:rsidRPr="006C722F" w:rsidRDefault="008F1338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3454670"/>
            <w:placeholder>
              <w:docPart w:val="68986C36337E495C8AEE1999F72F17D0"/>
            </w:placeholder>
            <w:showingPlcHdr/>
            <w:text/>
          </w:sdtPr>
          <w:sdtEndPr/>
          <w:sdtContent>
            <w:tc>
              <w:tcPr>
                <w:tcW w:w="601" w:type="pct"/>
              </w:tcPr>
              <w:p w:rsidR="00D724E9" w:rsidRPr="006C722F" w:rsidRDefault="008F1338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8739102"/>
            <w:placeholder>
              <w:docPart w:val="EB74E456FBBD4DC7A88F035A760754D1"/>
            </w:placeholder>
            <w:showingPlcHdr/>
            <w:text/>
          </w:sdtPr>
          <w:sdtEndPr/>
          <w:sdtContent>
            <w:tc>
              <w:tcPr>
                <w:tcW w:w="534" w:type="pct"/>
              </w:tcPr>
              <w:p w:rsidR="00D724E9" w:rsidRPr="006C722F" w:rsidRDefault="008F1338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0198854"/>
            <w:placeholder>
              <w:docPart w:val="51CDA54AC47249DA812A8AE5C90E8409"/>
            </w:placeholder>
            <w:showingPlcHdr/>
            <w:text/>
          </w:sdtPr>
          <w:sdtEndPr/>
          <w:sdtContent>
            <w:tc>
              <w:tcPr>
                <w:tcW w:w="935" w:type="pct"/>
              </w:tcPr>
              <w:p w:rsidR="00D724E9" w:rsidRPr="006C722F" w:rsidRDefault="008F1338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2062146"/>
            <w:placeholder>
              <w:docPart w:val="E5E9FF6C88BB4D18BAF813F38E3B1C4A"/>
            </w:placeholder>
            <w:showingPlcHdr/>
            <w:text/>
          </w:sdtPr>
          <w:sdtEndPr/>
          <w:sdtContent>
            <w:tc>
              <w:tcPr>
                <w:tcW w:w="933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724E9" w:rsidRPr="00D724E9" w:rsidTr="00E930FE">
        <w:trPr>
          <w:trHeight w:val="276"/>
        </w:trPr>
        <w:sdt>
          <w:sdtPr>
            <w:rPr>
              <w:sz w:val="20"/>
              <w:szCs w:val="20"/>
            </w:rPr>
            <w:id w:val="1013808286"/>
            <w:placeholder>
              <w:docPart w:val="FF7350C09B6544239FEBA8313CD27461"/>
            </w:placeholder>
            <w:showingPlcHdr/>
            <w:text/>
          </w:sdtPr>
          <w:sdtEndPr/>
          <w:sdtContent>
            <w:tc>
              <w:tcPr>
                <w:tcW w:w="1477" w:type="pct"/>
                <w:noWrap/>
              </w:tcPr>
              <w:p w:rsidR="00D724E9" w:rsidRPr="006C722F" w:rsidRDefault="008F1338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537295"/>
            <w:placeholder>
              <w:docPart w:val="028D747370C641F69C48574C72DD62DD"/>
            </w:placeholder>
            <w:showingPlcHdr/>
            <w:text/>
          </w:sdtPr>
          <w:sdtEndPr/>
          <w:sdtContent>
            <w:tc>
              <w:tcPr>
                <w:tcW w:w="521" w:type="pct"/>
              </w:tcPr>
              <w:p w:rsidR="00D724E9" w:rsidRPr="006C722F" w:rsidRDefault="008F1338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7077224"/>
            <w:placeholder>
              <w:docPart w:val="14B40116F52D4ECAB9490318045A9A23"/>
            </w:placeholder>
            <w:showingPlcHdr/>
            <w:text/>
          </w:sdtPr>
          <w:sdtEndPr/>
          <w:sdtContent>
            <w:tc>
              <w:tcPr>
                <w:tcW w:w="601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7574691"/>
            <w:placeholder>
              <w:docPart w:val="199EFB6083AA4642896EA4E339448BEB"/>
            </w:placeholder>
            <w:showingPlcHdr/>
            <w:text/>
          </w:sdtPr>
          <w:sdtEndPr/>
          <w:sdtContent>
            <w:tc>
              <w:tcPr>
                <w:tcW w:w="534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14488"/>
            <w:placeholder>
              <w:docPart w:val="8FCA37260DCC47779F083CB11F4FA3DF"/>
            </w:placeholder>
            <w:showingPlcHdr/>
            <w:text/>
          </w:sdtPr>
          <w:sdtEndPr/>
          <w:sdtContent>
            <w:tc>
              <w:tcPr>
                <w:tcW w:w="935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5937758"/>
            <w:placeholder>
              <w:docPart w:val="081F56F2B1574DF9BA3540B925780DA8"/>
            </w:placeholder>
            <w:showingPlcHdr/>
            <w:text/>
          </w:sdtPr>
          <w:sdtEndPr/>
          <w:sdtContent>
            <w:tc>
              <w:tcPr>
                <w:tcW w:w="933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724E9" w:rsidRPr="00D724E9" w:rsidTr="00E930FE">
        <w:trPr>
          <w:trHeight w:val="276"/>
        </w:trPr>
        <w:sdt>
          <w:sdtPr>
            <w:rPr>
              <w:sz w:val="20"/>
              <w:szCs w:val="20"/>
            </w:rPr>
            <w:id w:val="313073037"/>
            <w:placeholder>
              <w:docPart w:val="FF092E8DF8D74AD89BF0FA649309994B"/>
            </w:placeholder>
            <w:showingPlcHdr/>
            <w:text/>
          </w:sdtPr>
          <w:sdtEndPr/>
          <w:sdtContent>
            <w:tc>
              <w:tcPr>
                <w:tcW w:w="1477" w:type="pct"/>
                <w:noWrap/>
              </w:tcPr>
              <w:p w:rsidR="00D724E9" w:rsidRPr="006C722F" w:rsidRDefault="008F1338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50108"/>
            <w:placeholder>
              <w:docPart w:val="EC90F404713442038E2239EE0268AA0C"/>
            </w:placeholder>
            <w:showingPlcHdr/>
            <w:text/>
          </w:sdtPr>
          <w:sdtEndPr/>
          <w:sdtContent>
            <w:tc>
              <w:tcPr>
                <w:tcW w:w="521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2738423"/>
            <w:placeholder>
              <w:docPart w:val="3188FB46420A42FEB8D8D7D3C67550F5"/>
            </w:placeholder>
            <w:showingPlcHdr/>
            <w:text/>
          </w:sdtPr>
          <w:sdtEndPr/>
          <w:sdtContent>
            <w:tc>
              <w:tcPr>
                <w:tcW w:w="601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7632488"/>
            <w:placeholder>
              <w:docPart w:val="21FC962E4C164E9EA50E6073BA7ACA23"/>
            </w:placeholder>
            <w:showingPlcHdr/>
            <w:text/>
          </w:sdtPr>
          <w:sdtEndPr/>
          <w:sdtContent>
            <w:tc>
              <w:tcPr>
                <w:tcW w:w="534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9992338"/>
            <w:placeholder>
              <w:docPart w:val="50EEDF04F7DA41B8B3984EB2C3B299A1"/>
            </w:placeholder>
            <w:showingPlcHdr/>
            <w:text/>
          </w:sdtPr>
          <w:sdtEndPr/>
          <w:sdtContent>
            <w:tc>
              <w:tcPr>
                <w:tcW w:w="935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8794182"/>
            <w:placeholder>
              <w:docPart w:val="38D4E0A059E44ADF93F3CB06EBF44B05"/>
            </w:placeholder>
            <w:showingPlcHdr/>
            <w:text/>
          </w:sdtPr>
          <w:sdtEndPr/>
          <w:sdtContent>
            <w:tc>
              <w:tcPr>
                <w:tcW w:w="933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724E9" w:rsidRPr="00D724E9" w:rsidTr="00E930FE">
        <w:trPr>
          <w:trHeight w:val="276"/>
        </w:trPr>
        <w:sdt>
          <w:sdtPr>
            <w:rPr>
              <w:sz w:val="20"/>
              <w:szCs w:val="20"/>
            </w:rPr>
            <w:id w:val="2005934473"/>
            <w:placeholder>
              <w:docPart w:val="8B4C978956024915A6D95053CFE206C5"/>
            </w:placeholder>
            <w:showingPlcHdr/>
            <w:text/>
          </w:sdtPr>
          <w:sdtEndPr/>
          <w:sdtContent>
            <w:tc>
              <w:tcPr>
                <w:tcW w:w="1477" w:type="pct"/>
                <w:noWrap/>
              </w:tcPr>
              <w:p w:rsidR="00D724E9" w:rsidRPr="006C722F" w:rsidRDefault="00A06DAD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C53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9621597"/>
            <w:placeholder>
              <w:docPart w:val="8AB5A9CE5D9447728CA451E0490F97D6"/>
            </w:placeholder>
            <w:showingPlcHdr/>
            <w:text/>
          </w:sdtPr>
          <w:sdtEndPr/>
          <w:sdtContent>
            <w:tc>
              <w:tcPr>
                <w:tcW w:w="521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2601762"/>
            <w:placeholder>
              <w:docPart w:val="944C8286A92B4885AD494880473AE6FB"/>
            </w:placeholder>
            <w:showingPlcHdr/>
            <w:text/>
          </w:sdtPr>
          <w:sdtEndPr/>
          <w:sdtContent>
            <w:tc>
              <w:tcPr>
                <w:tcW w:w="601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2283456"/>
            <w:placeholder>
              <w:docPart w:val="2F53FD1D8CAF48B8BC972CD18B95261E"/>
            </w:placeholder>
            <w:showingPlcHdr/>
            <w:text/>
          </w:sdtPr>
          <w:sdtEndPr/>
          <w:sdtContent>
            <w:tc>
              <w:tcPr>
                <w:tcW w:w="534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8688691"/>
            <w:placeholder>
              <w:docPart w:val="5129C812240F4EAFA7C3499E5EEA80BC"/>
            </w:placeholder>
            <w:showingPlcHdr/>
            <w:text/>
          </w:sdtPr>
          <w:sdtEndPr/>
          <w:sdtContent>
            <w:tc>
              <w:tcPr>
                <w:tcW w:w="935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3218181"/>
            <w:placeholder>
              <w:docPart w:val="8B79F3BD1C614E3085075ABA1414E678"/>
            </w:placeholder>
            <w:showingPlcHdr/>
            <w:text/>
          </w:sdtPr>
          <w:sdtEndPr/>
          <w:sdtContent>
            <w:tc>
              <w:tcPr>
                <w:tcW w:w="933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724E9" w:rsidRPr="00D724E9" w:rsidTr="00E930FE">
        <w:trPr>
          <w:trHeight w:val="276"/>
        </w:trPr>
        <w:sdt>
          <w:sdtPr>
            <w:rPr>
              <w:sz w:val="20"/>
              <w:szCs w:val="20"/>
            </w:rPr>
            <w:id w:val="1930538844"/>
            <w:placeholder>
              <w:docPart w:val="2725D57FA3A84649BE355490C02A6324"/>
            </w:placeholder>
            <w:showingPlcHdr/>
            <w:text/>
          </w:sdtPr>
          <w:sdtEndPr/>
          <w:sdtContent>
            <w:tc>
              <w:tcPr>
                <w:tcW w:w="1477" w:type="pct"/>
                <w:noWrap/>
              </w:tcPr>
              <w:p w:rsidR="00D724E9" w:rsidRPr="006C722F" w:rsidRDefault="008F1338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0303959"/>
            <w:placeholder>
              <w:docPart w:val="15770A7011B64F209DEB725FEAEBA2BD"/>
            </w:placeholder>
            <w:showingPlcHdr/>
            <w:text/>
          </w:sdtPr>
          <w:sdtEndPr/>
          <w:sdtContent>
            <w:tc>
              <w:tcPr>
                <w:tcW w:w="521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275168"/>
            <w:placeholder>
              <w:docPart w:val="EB056BCECEFA4274889F7396F229F58D"/>
            </w:placeholder>
            <w:showingPlcHdr/>
            <w:text/>
          </w:sdtPr>
          <w:sdtEndPr/>
          <w:sdtContent>
            <w:tc>
              <w:tcPr>
                <w:tcW w:w="601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5785105"/>
            <w:placeholder>
              <w:docPart w:val="C0DE340F1096475AAB268F802100AFA0"/>
            </w:placeholder>
            <w:showingPlcHdr/>
            <w:text/>
          </w:sdtPr>
          <w:sdtEndPr/>
          <w:sdtContent>
            <w:tc>
              <w:tcPr>
                <w:tcW w:w="534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5385116"/>
            <w:placeholder>
              <w:docPart w:val="150520B5BCFF4B9B939D23A556DDE237"/>
            </w:placeholder>
            <w:showingPlcHdr/>
            <w:text/>
          </w:sdtPr>
          <w:sdtEndPr/>
          <w:sdtContent>
            <w:tc>
              <w:tcPr>
                <w:tcW w:w="935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6970056"/>
            <w:placeholder>
              <w:docPart w:val="AA2659F9847B47BC9AEDE1ADC02AF7C1"/>
            </w:placeholder>
            <w:showingPlcHdr/>
            <w:text/>
          </w:sdtPr>
          <w:sdtEndPr/>
          <w:sdtContent>
            <w:tc>
              <w:tcPr>
                <w:tcW w:w="933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724E9" w:rsidRPr="00D724E9" w:rsidTr="00E930FE">
        <w:trPr>
          <w:trHeight w:val="276"/>
        </w:trPr>
        <w:sdt>
          <w:sdtPr>
            <w:rPr>
              <w:sz w:val="20"/>
              <w:szCs w:val="20"/>
            </w:rPr>
            <w:id w:val="-857430031"/>
            <w:placeholder>
              <w:docPart w:val="51B15964C70145F79F5C91FD062F948A"/>
            </w:placeholder>
            <w:showingPlcHdr/>
            <w:text/>
          </w:sdtPr>
          <w:sdtEndPr/>
          <w:sdtContent>
            <w:tc>
              <w:tcPr>
                <w:tcW w:w="1477" w:type="pct"/>
                <w:noWrap/>
              </w:tcPr>
              <w:p w:rsidR="00D724E9" w:rsidRPr="006C722F" w:rsidRDefault="008F1338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7752127"/>
            <w:placeholder>
              <w:docPart w:val="0A4E690DA1D543D890387E677F12A858"/>
            </w:placeholder>
            <w:showingPlcHdr/>
            <w:text/>
          </w:sdtPr>
          <w:sdtEndPr/>
          <w:sdtContent>
            <w:tc>
              <w:tcPr>
                <w:tcW w:w="521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1906937"/>
            <w:placeholder>
              <w:docPart w:val="3B5BE60C6C2A4D19AFF28E65A0AFD17B"/>
            </w:placeholder>
            <w:showingPlcHdr/>
            <w:text/>
          </w:sdtPr>
          <w:sdtEndPr/>
          <w:sdtContent>
            <w:tc>
              <w:tcPr>
                <w:tcW w:w="601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523982"/>
            <w:placeholder>
              <w:docPart w:val="76376794FC2F494BA2E4E8D70F4141A3"/>
            </w:placeholder>
            <w:showingPlcHdr/>
            <w:text/>
          </w:sdtPr>
          <w:sdtEndPr/>
          <w:sdtContent>
            <w:tc>
              <w:tcPr>
                <w:tcW w:w="534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5930887"/>
            <w:placeholder>
              <w:docPart w:val="72684BD09221429B8B8D0FFF96C7078B"/>
            </w:placeholder>
            <w:showingPlcHdr/>
            <w:text/>
          </w:sdtPr>
          <w:sdtEndPr/>
          <w:sdtContent>
            <w:tc>
              <w:tcPr>
                <w:tcW w:w="935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4615413"/>
            <w:placeholder>
              <w:docPart w:val="9510128252E643CF9B66ECD848571604"/>
            </w:placeholder>
            <w:showingPlcHdr/>
            <w:text/>
          </w:sdtPr>
          <w:sdtEndPr/>
          <w:sdtContent>
            <w:tc>
              <w:tcPr>
                <w:tcW w:w="933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724E9" w:rsidRPr="00D724E9" w:rsidTr="00E930FE">
        <w:trPr>
          <w:trHeight w:val="276"/>
        </w:trPr>
        <w:sdt>
          <w:sdtPr>
            <w:rPr>
              <w:sz w:val="20"/>
              <w:szCs w:val="20"/>
            </w:rPr>
            <w:id w:val="600758814"/>
            <w:placeholder>
              <w:docPart w:val="9C0136418349456AA48C3BA5A2A9CD1F"/>
            </w:placeholder>
            <w:showingPlcHdr/>
            <w:text/>
          </w:sdtPr>
          <w:sdtEndPr/>
          <w:sdtContent>
            <w:tc>
              <w:tcPr>
                <w:tcW w:w="1477" w:type="pct"/>
                <w:noWrap/>
              </w:tcPr>
              <w:p w:rsidR="00D724E9" w:rsidRPr="006C722F" w:rsidRDefault="008F1338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6866281"/>
            <w:placeholder>
              <w:docPart w:val="9BB4188E0CFA44E486E06F119B70F1D3"/>
            </w:placeholder>
            <w:showingPlcHdr/>
            <w:text/>
          </w:sdtPr>
          <w:sdtEndPr/>
          <w:sdtContent>
            <w:tc>
              <w:tcPr>
                <w:tcW w:w="521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9208294"/>
            <w:placeholder>
              <w:docPart w:val="94BDB4CF9A064699B6B89010A6841360"/>
            </w:placeholder>
            <w:showingPlcHdr/>
            <w:text/>
          </w:sdtPr>
          <w:sdtEndPr/>
          <w:sdtContent>
            <w:tc>
              <w:tcPr>
                <w:tcW w:w="601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321725"/>
            <w:placeholder>
              <w:docPart w:val="58478E7949AC480D94D362AC41683F36"/>
            </w:placeholder>
            <w:showingPlcHdr/>
            <w:text/>
          </w:sdtPr>
          <w:sdtEndPr/>
          <w:sdtContent>
            <w:tc>
              <w:tcPr>
                <w:tcW w:w="534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5127225"/>
            <w:placeholder>
              <w:docPart w:val="CFBD61DA627E48E1BFE8D52B4A3F6FA7"/>
            </w:placeholder>
            <w:showingPlcHdr/>
            <w:text/>
          </w:sdtPr>
          <w:sdtEndPr/>
          <w:sdtContent>
            <w:tc>
              <w:tcPr>
                <w:tcW w:w="935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8399766"/>
            <w:placeholder>
              <w:docPart w:val="14548D08321C4A919B5917883345A4C6"/>
            </w:placeholder>
            <w:showingPlcHdr/>
            <w:text/>
          </w:sdtPr>
          <w:sdtEndPr/>
          <w:sdtContent>
            <w:tc>
              <w:tcPr>
                <w:tcW w:w="933" w:type="pct"/>
              </w:tcPr>
              <w:p w:rsidR="00D724E9" w:rsidRPr="006C722F" w:rsidRDefault="00FD58C9" w:rsidP="00391BE6">
                <w:pPr>
                  <w:spacing w:after="0"/>
                  <w:rPr>
                    <w:sz w:val="20"/>
                    <w:szCs w:val="20"/>
                  </w:rPr>
                </w:pPr>
                <w:r w:rsidRPr="006C722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D75E7C" w:rsidRPr="00A10F3B" w:rsidRDefault="00D75E7C">
      <w:pPr>
        <w:spacing w:after="0" w:line="240" w:lineRule="auto"/>
        <w:rPr>
          <w:b/>
          <w:bCs/>
          <w:sz w:val="6"/>
          <w:szCs w:val="6"/>
        </w:rPr>
      </w:pPr>
    </w:p>
    <w:p w:rsidR="00AE2DD0" w:rsidRPr="00D724E9" w:rsidRDefault="00AE2DD0" w:rsidP="00E930FE">
      <w:pPr>
        <w:spacing w:after="120" w:line="240" w:lineRule="auto"/>
        <w:rPr>
          <w:b/>
          <w:bCs/>
          <w:sz w:val="20"/>
          <w:szCs w:val="20"/>
          <w:u w:val="single"/>
        </w:rPr>
      </w:pPr>
      <w:r w:rsidRPr="00D724E9">
        <w:rPr>
          <w:b/>
          <w:bCs/>
          <w:sz w:val="20"/>
          <w:szCs w:val="20"/>
          <w:u w:val="single"/>
        </w:rPr>
        <w:t>LEARNING SUPPORT INFORMATION</w:t>
      </w:r>
    </w:p>
    <w:p w:rsidR="00AE2DD0" w:rsidRPr="00A10F3B" w:rsidRDefault="00AE2DD0" w:rsidP="00A10F3B">
      <w:pPr>
        <w:spacing w:after="120" w:line="240" w:lineRule="auto"/>
        <w:jc w:val="both"/>
        <w:rPr>
          <w:sz w:val="20"/>
          <w:szCs w:val="20"/>
        </w:rPr>
      </w:pPr>
      <w:r w:rsidRPr="00A10F3B">
        <w:rPr>
          <w:sz w:val="20"/>
          <w:szCs w:val="20"/>
        </w:rPr>
        <w:t xml:space="preserve">Is this applicant likely to require additional support with their course choice or need </w:t>
      </w:r>
      <w:r w:rsidRPr="00A10F3B">
        <w:rPr>
          <w:b/>
          <w:bCs/>
          <w:sz w:val="20"/>
          <w:szCs w:val="20"/>
        </w:rPr>
        <w:t>extra time for exams?</w:t>
      </w:r>
      <w:r w:rsidRPr="00A10F3B">
        <w:rPr>
          <w:sz w:val="20"/>
          <w:szCs w:val="20"/>
        </w:rPr>
        <w:t xml:space="preserve"> If so please give as much information as possible (School Action/Action Plus/Statement/Emotional or Behaviour </w:t>
      </w:r>
      <w:r w:rsidR="00791A9B" w:rsidRPr="00A10F3B">
        <w:rPr>
          <w:sz w:val="20"/>
          <w:szCs w:val="20"/>
        </w:rPr>
        <w:t xml:space="preserve">Difficulties/Health Issues, </w:t>
      </w:r>
      <w:proofErr w:type="spellStart"/>
      <w:r w:rsidR="00791A9B" w:rsidRPr="00A10F3B">
        <w:rPr>
          <w:sz w:val="20"/>
          <w:szCs w:val="20"/>
        </w:rPr>
        <w:t>etc</w:t>
      </w:r>
      <w:proofErr w:type="spellEnd"/>
      <w:r w:rsidRPr="00A10F3B">
        <w:rPr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A90FDD" w:rsidRPr="00791A9B" w:rsidTr="00D724E9">
        <w:trPr>
          <w:trHeight w:val="969"/>
        </w:trPr>
        <w:sdt>
          <w:sdtPr>
            <w:rPr>
              <w:sz w:val="20"/>
              <w:szCs w:val="20"/>
            </w:rPr>
            <w:id w:val="-518845482"/>
            <w:placeholder>
              <w:docPart w:val="35112A8AF6D442E6B2C064112EB80B82"/>
            </w:placeholder>
            <w:showingPlcHdr/>
            <w:text w:multiLine="1"/>
          </w:sdtPr>
          <w:sdtEndPr/>
          <w:sdtContent>
            <w:tc>
              <w:tcPr>
                <w:tcW w:w="10485" w:type="dxa"/>
              </w:tcPr>
              <w:p w:rsidR="00A90FDD" w:rsidRPr="00791A9B" w:rsidRDefault="00E930FE" w:rsidP="00252AD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53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D33C2" w:rsidRDefault="003D33C2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AE2DD0" w:rsidRPr="00D724E9" w:rsidRDefault="00AE2DD0" w:rsidP="00E930FE">
      <w:pPr>
        <w:spacing w:before="120" w:after="120" w:line="240" w:lineRule="auto"/>
        <w:rPr>
          <w:b/>
          <w:bCs/>
          <w:sz w:val="20"/>
          <w:szCs w:val="20"/>
          <w:u w:val="single"/>
        </w:rPr>
      </w:pPr>
      <w:r w:rsidRPr="00D724E9">
        <w:rPr>
          <w:b/>
          <w:bCs/>
          <w:sz w:val="20"/>
          <w:szCs w:val="20"/>
          <w:u w:val="single"/>
        </w:rPr>
        <w:t>ATTENDANCE AND PUNCTUALITY PROFILE</w:t>
      </w:r>
    </w:p>
    <w:p w:rsidR="00AE2DD0" w:rsidRPr="00A10F3B" w:rsidRDefault="00AE2DD0" w:rsidP="00A10F3B">
      <w:pPr>
        <w:spacing w:after="120" w:line="240" w:lineRule="auto"/>
        <w:jc w:val="both"/>
        <w:rPr>
          <w:sz w:val="20"/>
          <w:szCs w:val="20"/>
        </w:rPr>
      </w:pPr>
      <w:r w:rsidRPr="00A10F3B">
        <w:rPr>
          <w:sz w:val="20"/>
          <w:szCs w:val="20"/>
        </w:rPr>
        <w:t>Does this applicant have a good time keeping and attendance record? (If their attendance is poor due to illness or some other specific problem</w:t>
      </w:r>
      <w:r w:rsidR="00026338" w:rsidRPr="00A10F3B">
        <w:rPr>
          <w:sz w:val="20"/>
          <w:szCs w:val="20"/>
        </w:rPr>
        <w:t>,</w:t>
      </w:r>
      <w:r w:rsidR="00176CCE" w:rsidRPr="00A10F3B">
        <w:rPr>
          <w:sz w:val="20"/>
          <w:szCs w:val="20"/>
        </w:rPr>
        <w:t xml:space="preserve"> please specify</w:t>
      </w:r>
      <w:r w:rsidRPr="00A10F3B">
        <w:rPr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A90FDD" w:rsidRPr="00791A9B" w:rsidTr="00D724E9">
        <w:tc>
          <w:tcPr>
            <w:tcW w:w="10485" w:type="dxa"/>
          </w:tcPr>
          <w:sdt>
            <w:sdtPr>
              <w:rPr>
                <w:b/>
                <w:bCs/>
                <w:sz w:val="20"/>
                <w:szCs w:val="20"/>
              </w:rPr>
              <w:id w:val="333736945"/>
              <w:placeholder>
                <w:docPart w:val="878D7AB6D7824F0CBAAB4D3531077561"/>
              </w:placeholder>
              <w:showingPlcHdr/>
              <w:text w:multiLine="1"/>
            </w:sdtPr>
            <w:sdtEndPr/>
            <w:sdtContent>
              <w:p w:rsidR="00391BE6" w:rsidRPr="00791A9B" w:rsidRDefault="00FD58C9" w:rsidP="00391BE6">
                <w:pPr>
                  <w:spacing w:after="0" w:line="240" w:lineRule="auto"/>
                  <w:rPr>
                    <w:b/>
                    <w:bCs/>
                    <w:sz w:val="20"/>
                    <w:szCs w:val="20"/>
                  </w:rPr>
                </w:pPr>
                <w:r w:rsidRPr="00C536C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90FDD" w:rsidRPr="00791A9B" w:rsidRDefault="00A90FDD" w:rsidP="00391BE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AE2DD0" w:rsidRPr="00D724E9" w:rsidRDefault="00AE2DD0" w:rsidP="00A10F3B">
      <w:pPr>
        <w:spacing w:before="120" w:after="120" w:line="240" w:lineRule="auto"/>
        <w:rPr>
          <w:sz w:val="20"/>
          <w:szCs w:val="20"/>
          <w:u w:val="single"/>
        </w:rPr>
      </w:pPr>
      <w:r w:rsidRPr="00D724E9">
        <w:rPr>
          <w:b/>
          <w:bCs/>
          <w:sz w:val="20"/>
          <w:szCs w:val="20"/>
          <w:u w:val="single"/>
        </w:rPr>
        <w:lastRenderedPageBreak/>
        <w:t>BRIEF CHARACTER REFERENCE</w:t>
      </w:r>
      <w:r w:rsidRPr="00A10F3B">
        <w:rPr>
          <w:bCs/>
          <w:sz w:val="20"/>
          <w:szCs w:val="20"/>
        </w:rPr>
        <w:t xml:space="preserve"> </w:t>
      </w:r>
      <w:r w:rsidR="00A10F3B" w:rsidRPr="00A10F3B">
        <w:rPr>
          <w:bCs/>
          <w:sz w:val="20"/>
          <w:szCs w:val="20"/>
        </w:rPr>
        <w:t>(include any fixed term exclusions, attitude to studies and working relationships with staff)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A90FDD" w:rsidRPr="00791A9B" w:rsidTr="003D33C2">
        <w:sdt>
          <w:sdtPr>
            <w:rPr>
              <w:sz w:val="20"/>
              <w:szCs w:val="20"/>
            </w:rPr>
            <w:id w:val="-1724207627"/>
            <w:placeholder>
              <w:docPart w:val="4C211BD64B7E4B068C472FE3125D16ED"/>
            </w:placeholder>
            <w:showingPlcHdr/>
            <w:text w:multiLine="1"/>
          </w:sdtPr>
          <w:sdtEndPr/>
          <w:sdtContent>
            <w:tc>
              <w:tcPr>
                <w:tcW w:w="10485" w:type="dxa"/>
              </w:tcPr>
              <w:p w:rsidR="00BA6BEC" w:rsidRPr="00791A9B" w:rsidRDefault="00E930FE" w:rsidP="00391BE6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53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90FDD" w:rsidRDefault="00A90FDD" w:rsidP="00A10F3B">
      <w:pPr>
        <w:spacing w:after="0" w:line="240" w:lineRule="auto"/>
        <w:rPr>
          <w:sz w:val="20"/>
          <w:szCs w:val="20"/>
        </w:rPr>
      </w:pPr>
    </w:p>
    <w:p w:rsidR="009037A6" w:rsidRDefault="009960ED" w:rsidP="003D33C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pacing w:after="0" w:line="240" w:lineRule="auto"/>
        <w:ind w:left="142"/>
        <w:rPr>
          <w:sz w:val="20"/>
          <w:szCs w:val="20"/>
        </w:rPr>
      </w:pPr>
      <w:r>
        <w:rPr>
          <w:b/>
          <w:sz w:val="20"/>
          <w:szCs w:val="20"/>
        </w:rPr>
        <w:t xml:space="preserve">Please enter </w:t>
      </w:r>
      <w:r w:rsidR="009037A6" w:rsidRPr="009037A6">
        <w:rPr>
          <w:b/>
          <w:sz w:val="20"/>
          <w:szCs w:val="20"/>
        </w:rPr>
        <w:t>Attendance % for Year 11</w:t>
      </w:r>
      <w:r w:rsidR="009037A6">
        <w:rPr>
          <w:b/>
          <w:sz w:val="20"/>
          <w:szCs w:val="20"/>
        </w:rPr>
        <w:t>:</w:t>
      </w:r>
      <w:r w:rsidR="009037A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29638260"/>
          <w:placeholder>
            <w:docPart w:val="F00218AAF63E4BEAA1A5A372E762D143"/>
          </w:placeholder>
          <w:showingPlcHdr/>
          <w:text/>
        </w:sdtPr>
        <w:sdtEndPr/>
        <w:sdtContent>
          <w:r w:rsidR="009037A6" w:rsidRPr="00C536C9">
            <w:rPr>
              <w:rStyle w:val="PlaceholderText"/>
            </w:rPr>
            <w:t>Click or tap here to enter text.</w:t>
          </w:r>
        </w:sdtContent>
      </w:sdt>
    </w:p>
    <w:p w:rsidR="009037A6" w:rsidRPr="00791A9B" w:rsidRDefault="009037A6" w:rsidP="00A10F3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80"/>
      </w:tblGrid>
      <w:tr w:rsidR="00A90FDD" w:rsidRPr="00D724E9" w:rsidTr="00026828">
        <w:tc>
          <w:tcPr>
            <w:tcW w:w="2405" w:type="dxa"/>
          </w:tcPr>
          <w:p w:rsidR="00A90FDD" w:rsidRPr="00D724E9" w:rsidRDefault="00A90FDD" w:rsidP="00BA6BEC">
            <w:pPr>
              <w:spacing w:line="240" w:lineRule="auto"/>
              <w:rPr>
                <w:b/>
                <w:sz w:val="16"/>
                <w:szCs w:val="16"/>
              </w:rPr>
            </w:pPr>
            <w:r w:rsidRPr="00D724E9">
              <w:rPr>
                <w:b/>
                <w:sz w:val="16"/>
                <w:szCs w:val="16"/>
              </w:rPr>
              <w:t>Name of School/College:</w:t>
            </w:r>
          </w:p>
        </w:tc>
        <w:sdt>
          <w:sdtPr>
            <w:rPr>
              <w:sz w:val="16"/>
              <w:szCs w:val="16"/>
            </w:rPr>
            <w:id w:val="1686093728"/>
            <w:placeholder>
              <w:docPart w:val="EBB256D86BDF4FE3A9037269AD09EE3B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:rsidR="00A90FDD" w:rsidRPr="00D724E9" w:rsidRDefault="00FD58C9" w:rsidP="00391BE6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C53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0FDD" w:rsidRPr="00D724E9" w:rsidTr="00026828">
        <w:trPr>
          <w:trHeight w:val="441"/>
        </w:trPr>
        <w:tc>
          <w:tcPr>
            <w:tcW w:w="2405" w:type="dxa"/>
          </w:tcPr>
          <w:p w:rsidR="00A90FDD" w:rsidRPr="00D724E9" w:rsidRDefault="00D724E9" w:rsidP="00D75E7C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Tutor/Referee’s name and title, contact number and email address.</w:t>
            </w:r>
          </w:p>
        </w:tc>
        <w:tc>
          <w:tcPr>
            <w:tcW w:w="8080" w:type="dxa"/>
          </w:tcPr>
          <w:sdt>
            <w:sdtPr>
              <w:rPr>
                <w:sz w:val="16"/>
                <w:szCs w:val="16"/>
              </w:rPr>
              <w:id w:val="-1224056414"/>
              <w:placeholder>
                <w:docPart w:val="766F794BC5F244C7B8BD40C54672B0BE"/>
              </w:placeholder>
              <w:showingPlcHdr/>
              <w:text w:multiLine="1"/>
            </w:sdtPr>
            <w:sdtEndPr/>
            <w:sdtContent>
              <w:p w:rsidR="00D75E7C" w:rsidRDefault="00FD58C9" w:rsidP="00391BE6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C536C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25387" w:rsidRPr="00D724E9" w:rsidRDefault="00425387" w:rsidP="00391BE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E2DD0" w:rsidRPr="00D724E9" w:rsidRDefault="003D33C2" w:rsidP="00D724E9">
      <w:pPr>
        <w:spacing w:before="120" w:line="240" w:lineRule="auto"/>
        <w:rPr>
          <w:b/>
          <w:bCs/>
          <w:sz w:val="16"/>
          <w:szCs w:val="16"/>
        </w:rPr>
      </w:pPr>
      <w:bookmarkStart w:id="0" w:name="_GoBack"/>
      <w:bookmarkEnd w:id="0"/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80DA7" wp14:editId="3AC0A340">
                <wp:simplePos x="0" y="0"/>
                <wp:positionH relativeFrom="margin">
                  <wp:align>left</wp:align>
                </wp:positionH>
                <wp:positionV relativeFrom="paragraph">
                  <wp:posOffset>91305</wp:posOffset>
                </wp:positionV>
                <wp:extent cx="2815200" cy="1045845"/>
                <wp:effectExtent l="0" t="0" r="2349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200" cy="104584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53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CE" w:rsidRPr="00026828" w:rsidRDefault="00176CCE" w:rsidP="00176C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682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Please return this form </w:t>
                            </w:r>
                            <w:proofErr w:type="gramStart"/>
                            <w:r w:rsidRPr="0002682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to:-</w:t>
                            </w:r>
                            <w:proofErr w:type="gramEnd"/>
                          </w:p>
                          <w:p w:rsidR="00A10F3B" w:rsidRDefault="003D33C2" w:rsidP="00A10F3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Sigma Sixth - </w:t>
                            </w:r>
                            <w:r w:rsidR="00A10F3B">
                              <w:rPr>
                                <w:sz w:val="20"/>
                                <w:szCs w:val="20"/>
                              </w:rPr>
                              <w:t>Sixth Form</w:t>
                            </w:r>
                            <w:r w:rsidR="00176CCE" w:rsidRPr="0002682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7F66BA" w:rsidRPr="007F66BA" w:rsidRDefault="007F66BA" w:rsidP="007F66B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3"/>
                              </w:rPr>
                            </w:pPr>
                            <w:r w:rsidRPr="007F66BA">
                              <w:rPr>
                                <w:rFonts w:asciiTheme="minorHAnsi" w:hAnsiTheme="minorHAnsi" w:cstheme="minorHAnsi"/>
                                <w:sz w:val="20"/>
                                <w:szCs w:val="23"/>
                              </w:rPr>
                              <w:t>The Colne Community School and College</w:t>
                            </w:r>
                            <w:r w:rsidRPr="007F66BA">
                              <w:rPr>
                                <w:rFonts w:asciiTheme="minorHAnsi" w:hAnsiTheme="minorHAnsi" w:cstheme="minorHAnsi"/>
                                <w:sz w:val="20"/>
                                <w:szCs w:val="23"/>
                              </w:rPr>
                              <w:t xml:space="preserve">, </w:t>
                            </w:r>
                          </w:p>
                          <w:p w:rsidR="00176CCE" w:rsidRPr="007F66BA" w:rsidRDefault="007F66BA" w:rsidP="007F66B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F66BA">
                              <w:rPr>
                                <w:rFonts w:asciiTheme="minorHAnsi" w:hAnsiTheme="minorHAnsi" w:cstheme="minorHAnsi"/>
                                <w:sz w:val="20"/>
                                <w:szCs w:val="23"/>
                              </w:rPr>
                              <w:t>Church Road</w:t>
                            </w:r>
                            <w:r w:rsidRPr="007F66BA">
                              <w:rPr>
                                <w:rFonts w:asciiTheme="minorHAnsi" w:hAnsiTheme="minorHAnsi" w:cstheme="minorHAnsi"/>
                                <w:sz w:val="20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7F66BA">
                              <w:rPr>
                                <w:rFonts w:asciiTheme="minorHAnsi" w:hAnsiTheme="minorHAnsi" w:cstheme="minorHAnsi"/>
                                <w:sz w:val="20"/>
                                <w:szCs w:val="23"/>
                              </w:rPr>
                              <w:t>Brightlingsea</w:t>
                            </w:r>
                            <w:proofErr w:type="spellEnd"/>
                            <w:r w:rsidRPr="007F66BA">
                              <w:rPr>
                                <w:rFonts w:asciiTheme="minorHAnsi" w:hAnsiTheme="minorHAnsi" w:cstheme="minorHAnsi"/>
                                <w:sz w:val="20"/>
                                <w:szCs w:val="23"/>
                              </w:rPr>
                              <w:t xml:space="preserve">, </w:t>
                            </w:r>
                            <w:r w:rsidRPr="007F66BA">
                              <w:rPr>
                                <w:rFonts w:asciiTheme="minorHAnsi" w:hAnsiTheme="minorHAnsi" w:cstheme="minorHAnsi"/>
                                <w:sz w:val="20"/>
                                <w:szCs w:val="23"/>
                              </w:rPr>
                              <w:t>Essex</w:t>
                            </w:r>
                            <w:r w:rsidRPr="007F66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F66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CO7 0QL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80DA7" id="Rectangle 1" o:spid="_x0000_s1026" style="position:absolute;margin-left:0;margin-top:7.2pt;width:221.65pt;height:82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" fillcolor="white [3201]" strokecolor="#002538" strokeweight="2pt">
                <v:textbox>
                  <w:txbxContent>
                    <w:p w:rsidR="00176CCE" w:rsidRPr="00026828" w:rsidRDefault="00176CCE" w:rsidP="00176CCE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2682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Please return this form </w:t>
                      </w:r>
                      <w:proofErr w:type="gramStart"/>
                      <w:r w:rsidRPr="00026828">
                        <w:rPr>
                          <w:b/>
                          <w:sz w:val="20"/>
                          <w:szCs w:val="20"/>
                          <w:u w:val="single"/>
                        </w:rPr>
                        <w:t>to:-</w:t>
                      </w:r>
                      <w:proofErr w:type="gramEnd"/>
                    </w:p>
                    <w:p w:rsidR="00A10F3B" w:rsidRDefault="003D33C2" w:rsidP="00A10F3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Sigma Sixth - </w:t>
                      </w:r>
                      <w:r w:rsidR="00A10F3B">
                        <w:rPr>
                          <w:sz w:val="20"/>
                          <w:szCs w:val="20"/>
                        </w:rPr>
                        <w:t>Sixth Form</w:t>
                      </w:r>
                      <w:r w:rsidR="00176CCE" w:rsidRPr="00026828"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:rsidR="007F66BA" w:rsidRPr="007F66BA" w:rsidRDefault="007F66BA" w:rsidP="007F66BA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3"/>
                        </w:rPr>
                      </w:pPr>
                      <w:r w:rsidRPr="007F66BA">
                        <w:rPr>
                          <w:rFonts w:asciiTheme="minorHAnsi" w:hAnsiTheme="minorHAnsi" w:cstheme="minorHAnsi"/>
                          <w:sz w:val="20"/>
                          <w:szCs w:val="23"/>
                        </w:rPr>
                        <w:t>The Colne Community School and College</w:t>
                      </w:r>
                      <w:r w:rsidRPr="007F66BA">
                        <w:rPr>
                          <w:rFonts w:asciiTheme="minorHAnsi" w:hAnsiTheme="minorHAnsi" w:cstheme="minorHAnsi"/>
                          <w:sz w:val="20"/>
                          <w:szCs w:val="23"/>
                        </w:rPr>
                        <w:t xml:space="preserve">, </w:t>
                      </w:r>
                    </w:p>
                    <w:p w:rsidR="00176CCE" w:rsidRPr="007F66BA" w:rsidRDefault="007F66BA" w:rsidP="007F66BA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F66BA">
                        <w:rPr>
                          <w:rFonts w:asciiTheme="minorHAnsi" w:hAnsiTheme="minorHAnsi" w:cstheme="minorHAnsi"/>
                          <w:sz w:val="20"/>
                          <w:szCs w:val="23"/>
                        </w:rPr>
                        <w:t>Church Road</w:t>
                      </w:r>
                      <w:r w:rsidRPr="007F66BA">
                        <w:rPr>
                          <w:rFonts w:asciiTheme="minorHAnsi" w:hAnsiTheme="minorHAnsi" w:cstheme="minorHAnsi"/>
                          <w:sz w:val="20"/>
                          <w:szCs w:val="23"/>
                        </w:rPr>
                        <w:t xml:space="preserve">, </w:t>
                      </w:r>
                      <w:proofErr w:type="spellStart"/>
                      <w:r w:rsidRPr="007F66BA">
                        <w:rPr>
                          <w:rFonts w:asciiTheme="minorHAnsi" w:hAnsiTheme="minorHAnsi" w:cstheme="minorHAnsi"/>
                          <w:sz w:val="20"/>
                          <w:szCs w:val="23"/>
                        </w:rPr>
                        <w:t>Brightlingsea</w:t>
                      </w:r>
                      <w:proofErr w:type="spellEnd"/>
                      <w:r w:rsidRPr="007F66BA">
                        <w:rPr>
                          <w:rFonts w:asciiTheme="minorHAnsi" w:hAnsiTheme="minorHAnsi" w:cstheme="minorHAnsi"/>
                          <w:sz w:val="20"/>
                          <w:szCs w:val="23"/>
                        </w:rPr>
                        <w:t xml:space="preserve">, </w:t>
                      </w:r>
                      <w:r w:rsidRPr="007F66BA">
                        <w:rPr>
                          <w:rFonts w:asciiTheme="minorHAnsi" w:hAnsiTheme="minorHAnsi" w:cstheme="minorHAnsi"/>
                          <w:sz w:val="20"/>
                          <w:szCs w:val="23"/>
                        </w:rPr>
                        <w:t>Essex</w:t>
                      </w:r>
                      <w:r w:rsidRPr="007F66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, </w:t>
                      </w:r>
                      <w:r w:rsidRPr="007F66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CO7 0QL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6502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B439117" wp14:editId="3A21D3BB">
            <wp:simplePos x="0" y="0"/>
            <wp:positionH relativeFrom="column">
              <wp:posOffset>3866125</wp:posOffset>
            </wp:positionH>
            <wp:positionV relativeFrom="paragraph">
              <wp:posOffset>90685</wp:posOffset>
            </wp:positionV>
            <wp:extent cx="2815590" cy="1045845"/>
            <wp:effectExtent l="0" t="0" r="3810" b="190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2DD0" w:rsidRPr="00D724E9" w:rsidSect="00365027">
      <w:pgSz w:w="11906" w:h="16838"/>
      <w:pgMar w:top="680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F1"/>
    <w:rsid w:val="00026338"/>
    <w:rsid w:val="00026828"/>
    <w:rsid w:val="000273FA"/>
    <w:rsid w:val="00074803"/>
    <w:rsid w:val="000823DF"/>
    <w:rsid w:val="000B7A88"/>
    <w:rsid w:val="000C1D93"/>
    <w:rsid w:val="00127089"/>
    <w:rsid w:val="0016364A"/>
    <w:rsid w:val="00176CCE"/>
    <w:rsid w:val="001A2084"/>
    <w:rsid w:val="001B1BC5"/>
    <w:rsid w:val="001F2259"/>
    <w:rsid w:val="002037F9"/>
    <w:rsid w:val="002070CC"/>
    <w:rsid w:val="00252AD7"/>
    <w:rsid w:val="002D79FF"/>
    <w:rsid w:val="002E3D5D"/>
    <w:rsid w:val="00365027"/>
    <w:rsid w:val="00391BE6"/>
    <w:rsid w:val="003B5153"/>
    <w:rsid w:val="003C0EC1"/>
    <w:rsid w:val="003C38D0"/>
    <w:rsid w:val="003D33C2"/>
    <w:rsid w:val="00425387"/>
    <w:rsid w:val="0043710B"/>
    <w:rsid w:val="004478FA"/>
    <w:rsid w:val="00472430"/>
    <w:rsid w:val="00477BE7"/>
    <w:rsid w:val="004A0069"/>
    <w:rsid w:val="004B2809"/>
    <w:rsid w:val="004C5A3C"/>
    <w:rsid w:val="004D77D8"/>
    <w:rsid w:val="00536A0A"/>
    <w:rsid w:val="0055215A"/>
    <w:rsid w:val="005F0D41"/>
    <w:rsid w:val="006C722F"/>
    <w:rsid w:val="006F76EB"/>
    <w:rsid w:val="00713E43"/>
    <w:rsid w:val="0074097F"/>
    <w:rsid w:val="007740CC"/>
    <w:rsid w:val="00791A9B"/>
    <w:rsid w:val="00791D90"/>
    <w:rsid w:val="007D0464"/>
    <w:rsid w:val="007F66BA"/>
    <w:rsid w:val="00802C6D"/>
    <w:rsid w:val="00810531"/>
    <w:rsid w:val="0082035D"/>
    <w:rsid w:val="008403B6"/>
    <w:rsid w:val="008F1338"/>
    <w:rsid w:val="009037A6"/>
    <w:rsid w:val="00944E0A"/>
    <w:rsid w:val="00967C67"/>
    <w:rsid w:val="00993BD2"/>
    <w:rsid w:val="009960ED"/>
    <w:rsid w:val="009C7425"/>
    <w:rsid w:val="00A06DAD"/>
    <w:rsid w:val="00A10F3B"/>
    <w:rsid w:val="00A22E52"/>
    <w:rsid w:val="00A52D86"/>
    <w:rsid w:val="00A54FD8"/>
    <w:rsid w:val="00A90FDD"/>
    <w:rsid w:val="00AE2DD0"/>
    <w:rsid w:val="00AE61F2"/>
    <w:rsid w:val="00B0203E"/>
    <w:rsid w:val="00B3559E"/>
    <w:rsid w:val="00B546A2"/>
    <w:rsid w:val="00B54FF1"/>
    <w:rsid w:val="00B63297"/>
    <w:rsid w:val="00B7457A"/>
    <w:rsid w:val="00BA459A"/>
    <w:rsid w:val="00BA6BEC"/>
    <w:rsid w:val="00BD645B"/>
    <w:rsid w:val="00CE54BE"/>
    <w:rsid w:val="00D65C56"/>
    <w:rsid w:val="00D724E9"/>
    <w:rsid w:val="00D75E7C"/>
    <w:rsid w:val="00D8514C"/>
    <w:rsid w:val="00D929BC"/>
    <w:rsid w:val="00DB3E0B"/>
    <w:rsid w:val="00E02443"/>
    <w:rsid w:val="00E13418"/>
    <w:rsid w:val="00E930FE"/>
    <w:rsid w:val="00EB4669"/>
    <w:rsid w:val="00EC6857"/>
    <w:rsid w:val="00EC7B91"/>
    <w:rsid w:val="00ED7D5B"/>
    <w:rsid w:val="00EE5BA8"/>
    <w:rsid w:val="00F458CD"/>
    <w:rsid w:val="00F5144A"/>
    <w:rsid w:val="00F519A0"/>
    <w:rsid w:val="00F6328C"/>
    <w:rsid w:val="00F736BE"/>
    <w:rsid w:val="00FD58C9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18478"/>
  <w15:docId w15:val="{A362CCEC-F686-44C5-B7DD-263905BC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E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3E0B"/>
    <w:rPr>
      <w:color w:val="0000FF"/>
      <w:u w:val="single"/>
    </w:rPr>
  </w:style>
  <w:style w:type="table" w:styleId="LightShading-Accent2">
    <w:name w:val="Light Shading Accent 2"/>
    <w:basedOn w:val="TableNormal"/>
    <w:uiPriority w:val="99"/>
    <w:rsid w:val="00F458CD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DarkList-Accent3">
    <w:name w:val="Dark List Accent 3"/>
    <w:basedOn w:val="TableNormal"/>
    <w:uiPriority w:val="99"/>
    <w:rsid w:val="00F458CD"/>
    <w:rPr>
      <w:rFonts w:cs="Calibri"/>
      <w:color w:val="FFFFFF"/>
      <w:sz w:val="20"/>
      <w:szCs w:val="20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ghtShading-Accent5">
    <w:name w:val="Light Shading Accent 5"/>
    <w:basedOn w:val="TableNormal"/>
    <w:uiPriority w:val="99"/>
    <w:rsid w:val="00F458CD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">
    <w:name w:val="Light Shading"/>
    <w:basedOn w:val="TableNormal"/>
    <w:uiPriority w:val="99"/>
    <w:rsid w:val="00F458C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cimalAligned">
    <w:name w:val="Decimal Aligned"/>
    <w:basedOn w:val="Normal"/>
    <w:uiPriority w:val="99"/>
    <w:rsid w:val="00F458CD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F458C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458CD"/>
    <w:rPr>
      <w:rFonts w:eastAsia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99"/>
    <w:qFormat/>
    <w:rsid w:val="00F458CD"/>
    <w:rPr>
      <w:rFonts w:eastAsia="Times New Roman"/>
      <w:i/>
      <w:iCs/>
      <w:color w:val="808080"/>
      <w:sz w:val="22"/>
      <w:szCs w:val="22"/>
      <w:lang w:val="en-US"/>
    </w:rPr>
  </w:style>
  <w:style w:type="table" w:styleId="LightShading-Accent1">
    <w:name w:val="Light Shading Accent 1"/>
    <w:basedOn w:val="TableNormal"/>
    <w:uiPriority w:val="99"/>
    <w:rsid w:val="00F458CD"/>
    <w:rPr>
      <w:rFonts w:eastAsia="Times New Roman" w:cs="Calibri"/>
      <w:color w:val="365F91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locked/>
    <w:rsid w:val="001A20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1053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745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colne.essex.sch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igma%20sixth%20form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F0EA6F3C4A43B4B6FD25F1390D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5AE11-9CB9-4A45-BC63-1F202D5C2C07}"/>
      </w:docPartPr>
      <w:docPartBody>
        <w:p w:rsidR="00913AFF" w:rsidRDefault="00D44037">
          <w:pPr>
            <w:pStyle w:val="EBF0EA6F3C4A43B4B6FD25F1390D32E1"/>
          </w:pPr>
          <w:r w:rsidRPr="00C5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AB9BF203D4C99B8CBEEA48996B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6E72-8855-4E01-AD26-B2207A4EB48E}"/>
      </w:docPartPr>
      <w:docPartBody>
        <w:p w:rsidR="00913AFF" w:rsidRDefault="00D44037">
          <w:pPr>
            <w:pStyle w:val="19FAB9BF203D4C99B8CBEEA48996B632"/>
          </w:pPr>
          <w:r w:rsidRPr="00C5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AAD4D3BC14B8D9D14A4DBF8608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49FA8-0F38-4918-8038-25C08FB2F2F8}"/>
      </w:docPartPr>
      <w:docPartBody>
        <w:p w:rsidR="00913AFF" w:rsidRDefault="00D44037">
          <w:pPr>
            <w:pStyle w:val="6BAAAD4D3BC14B8D9D14A4DBF8608C0B"/>
          </w:pPr>
          <w:r w:rsidRPr="00C5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DF6DE881E44169AED8C8904AD4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AE399-F032-44BE-BFC0-F947F3D6DB19}"/>
      </w:docPartPr>
      <w:docPartBody>
        <w:p w:rsidR="00913AFF" w:rsidRDefault="00D44037">
          <w:pPr>
            <w:pStyle w:val="27BDF6DE881E44169AED8C8904AD4801"/>
          </w:pPr>
          <w:r w:rsidRPr="00C5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B05F6A65846BF951F0B3B3EF2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0EF36-67AB-47A8-8928-55C432F51994}"/>
      </w:docPartPr>
      <w:docPartBody>
        <w:p w:rsidR="00913AFF" w:rsidRDefault="00D44037">
          <w:pPr>
            <w:pStyle w:val="8EFB05F6A65846BF951F0B3B3EF2B58D"/>
          </w:pPr>
          <w:r w:rsidRPr="00C5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A7007F53A4FAFBFEF482BB0D32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223E-EFD1-46B1-983D-4CB9B28E07FD}"/>
      </w:docPartPr>
      <w:docPartBody>
        <w:p w:rsidR="00913AFF" w:rsidRDefault="00D44037">
          <w:pPr>
            <w:pStyle w:val="281A7007F53A4FAFBFEF482BB0D32B06"/>
          </w:pPr>
          <w:r w:rsidRPr="00C5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5195DD64C4CA0B34D81FF2D20F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DBC68-42C8-47E0-8D7F-90672A72F443}"/>
      </w:docPartPr>
      <w:docPartBody>
        <w:p w:rsidR="00913AFF" w:rsidRDefault="00D44037">
          <w:pPr>
            <w:pStyle w:val="ABB5195DD64C4CA0B34D81FF2D20F0B8"/>
          </w:pPr>
          <w:r w:rsidRPr="00C5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B8D7246204DA59667B55EEF76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7555-2D83-43F6-A57E-F190E97429AB}"/>
      </w:docPartPr>
      <w:docPartBody>
        <w:p w:rsidR="00913AFF" w:rsidRDefault="00D44037">
          <w:pPr>
            <w:pStyle w:val="A52B8D7246204DA59667B55EEF76E667"/>
          </w:pPr>
          <w:r w:rsidRPr="00C536C9">
            <w:rPr>
              <w:rStyle w:val="PlaceholderText"/>
            </w:rPr>
            <w:t xml:space="preserve">Click or tap here to </w:t>
          </w:r>
          <w:r w:rsidRPr="00C536C9">
            <w:rPr>
              <w:rStyle w:val="PlaceholderText"/>
            </w:rPr>
            <w:t>enter text.</w:t>
          </w:r>
        </w:p>
      </w:docPartBody>
    </w:docPart>
    <w:docPart>
      <w:docPartPr>
        <w:name w:val="8D676B2CBDC646D6AF264C4E449F3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6D9C-0650-4910-9B46-C8574B263901}"/>
      </w:docPartPr>
      <w:docPartBody>
        <w:p w:rsidR="00913AFF" w:rsidRDefault="00D44037">
          <w:pPr>
            <w:pStyle w:val="8D676B2CBDC646D6AF264C4E449F3621"/>
          </w:pPr>
          <w:r w:rsidRPr="00C5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99FA7320F44C7BE81B839356F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54AF-E36D-41D9-82D9-537E742095D4}"/>
      </w:docPartPr>
      <w:docPartBody>
        <w:p w:rsidR="00913AFF" w:rsidRDefault="00D44037">
          <w:pPr>
            <w:pStyle w:val="89099FA7320F44C7BE81B839356F2AE8"/>
          </w:pPr>
          <w:r w:rsidRPr="006C722F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9FD10A7A54454902901595693726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7CF56-8FCD-4E95-BC65-6CE34E540416}"/>
      </w:docPartPr>
      <w:docPartBody>
        <w:p w:rsidR="00913AFF" w:rsidRDefault="00D44037">
          <w:pPr>
            <w:pStyle w:val="9FD10A7A54454902901595693726E0BE"/>
          </w:pPr>
          <w:r w:rsidRPr="006C722F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3C8731A932014CD7B1BC82A051545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EA74-516F-425B-80D1-1E0F9B96B1D0}"/>
      </w:docPartPr>
      <w:docPartBody>
        <w:p w:rsidR="00913AFF" w:rsidRDefault="00D44037">
          <w:pPr>
            <w:pStyle w:val="3C8731A932014CD7B1BC82A051545B15"/>
          </w:pPr>
          <w:r w:rsidRPr="00C5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90DC0665F4B219A9CABB5943B4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632F0-148B-41AE-BC49-137AE0DEC379}"/>
      </w:docPartPr>
      <w:docPartBody>
        <w:p w:rsidR="00913AFF" w:rsidRDefault="00D44037">
          <w:pPr>
            <w:pStyle w:val="E4690DC0665F4B219A9CABB5943B4862"/>
          </w:pPr>
          <w:r w:rsidRPr="00A06DA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A5DA0A021164DDE8562F2EC22EA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8107A-975F-4322-8AA4-AA0CCACAAC91}"/>
      </w:docPartPr>
      <w:docPartBody>
        <w:p w:rsidR="00913AFF" w:rsidRDefault="00D44037">
          <w:pPr>
            <w:pStyle w:val="BA5DA0A021164DDE8562F2EC22EA4FEC"/>
          </w:pPr>
          <w:r w:rsidRPr="00C5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C195F3BF946339C291A21CDB50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92E6A-DD0E-4B8C-A75B-467E0BCC1487}"/>
      </w:docPartPr>
      <w:docPartBody>
        <w:p w:rsidR="00913AFF" w:rsidRDefault="00D44037">
          <w:pPr>
            <w:pStyle w:val="316C195F3BF946339C291A21CDB50E0D"/>
          </w:pPr>
          <w:r w:rsidRPr="00C5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CBECB6B864656A13026179390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20571-B5E7-4AAF-96C6-EB91490AB32A}"/>
      </w:docPartPr>
      <w:docPartBody>
        <w:p w:rsidR="00913AFF" w:rsidRDefault="00D44037">
          <w:pPr>
            <w:pStyle w:val="9FECBECB6B864656A13026179390B16F"/>
          </w:pPr>
          <w:r w:rsidRPr="00C536C9">
            <w:rPr>
              <w:rStyle w:val="PlaceholderText"/>
            </w:rPr>
            <w:t xml:space="preserve">Click or tap </w:t>
          </w:r>
          <w:r w:rsidRPr="00C536C9">
            <w:rPr>
              <w:rStyle w:val="PlaceholderText"/>
            </w:rPr>
            <w:t>here to enter text.</w:t>
          </w:r>
        </w:p>
      </w:docPartBody>
    </w:docPart>
    <w:docPart>
      <w:docPartPr>
        <w:name w:val="5EECEBF6AC8848429609D44A87673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C69EB-7AA1-4FEE-9795-80FA99B4ED0E}"/>
      </w:docPartPr>
      <w:docPartBody>
        <w:p w:rsidR="00913AFF" w:rsidRDefault="00D44037">
          <w:pPr>
            <w:pStyle w:val="5EECEBF6AC8848429609D44A87673591"/>
          </w:pPr>
          <w:r w:rsidRPr="00C5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2EB3985494237B1AD5EBD8AF7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55E3-65E4-4A97-B285-F2F5BC76ABA4}"/>
      </w:docPartPr>
      <w:docPartBody>
        <w:p w:rsidR="00913AFF" w:rsidRDefault="00D44037">
          <w:pPr>
            <w:pStyle w:val="2952EB3985494237B1AD5EBD8AF73F6F"/>
          </w:pPr>
          <w:r w:rsidRPr="00C5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70DE0359348AE8BEE9E92A7359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F341-773A-4AA2-8358-7424FF0589F2}"/>
      </w:docPartPr>
      <w:docPartBody>
        <w:p w:rsidR="00913AFF" w:rsidRDefault="00D44037">
          <w:pPr>
            <w:pStyle w:val="9F670DE0359348AE8BEE9E92A7359511"/>
          </w:pPr>
          <w:r w:rsidRPr="00C5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6453F8A1E4F41B391C1A35B5C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74671-5D0B-4CE0-9DA2-6522CFB3B870}"/>
      </w:docPartPr>
      <w:docPartBody>
        <w:p w:rsidR="00913AFF" w:rsidRDefault="00D44037">
          <w:pPr>
            <w:pStyle w:val="DE86453F8A1E4F41B391C1A35B5C18D5"/>
          </w:pPr>
          <w:r w:rsidRPr="00C5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9E5F9AF764582B3F16AC18109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AC0AC-E707-4C68-A9B6-03AD64C2DBA9}"/>
      </w:docPartPr>
      <w:docPartBody>
        <w:p w:rsidR="00913AFF" w:rsidRDefault="00D44037">
          <w:pPr>
            <w:pStyle w:val="C459E5F9AF764582B3F16AC181099D61"/>
          </w:pPr>
          <w:r w:rsidRPr="00C5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047854E704D938FBCD0B91523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14E8D-BAF9-4CC3-BD10-BFD8C4403D41}"/>
      </w:docPartPr>
      <w:docPartBody>
        <w:p w:rsidR="00913AFF" w:rsidRDefault="00D44037">
          <w:pPr>
            <w:pStyle w:val="D6F047854E704D938FBCD0B915234608"/>
          </w:pPr>
          <w:r w:rsidRPr="00C5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C8F7AAC7345F788810F28FDF5E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A4FC-5971-4662-BA79-809065D10A37}"/>
      </w:docPartPr>
      <w:docPartBody>
        <w:p w:rsidR="00913AFF" w:rsidRDefault="00D44037">
          <w:pPr>
            <w:pStyle w:val="7BEC8F7AAC7345F788810F28FDF5EF3D"/>
          </w:pPr>
          <w:r w:rsidRPr="00C5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75E6C33414E2D9ED023A98850D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56F7-CF2A-4F85-80BC-CA9A61EE9F30}"/>
      </w:docPartPr>
      <w:docPartBody>
        <w:p w:rsidR="00913AFF" w:rsidRDefault="00D44037">
          <w:pPr>
            <w:pStyle w:val="CE375E6C33414E2D9ED023A98850D623"/>
          </w:pPr>
          <w:r w:rsidRPr="006C722F">
            <w:rPr>
              <w:rStyle w:val="PlaceholderText"/>
              <w:sz w:val="20"/>
              <w:szCs w:val="20"/>
            </w:rPr>
            <w:t>Click</w:t>
          </w:r>
          <w:r w:rsidRPr="006C722F">
            <w:rPr>
              <w:rStyle w:val="PlaceholderText"/>
              <w:sz w:val="20"/>
              <w:szCs w:val="20"/>
            </w:rPr>
            <w:t xml:space="preserve"> or tap here to enter text.</w:t>
          </w:r>
        </w:p>
      </w:docPartBody>
    </w:docPart>
    <w:docPart>
      <w:docPartPr>
        <w:name w:val="11C3D8DBFE8C4E4BA1C295DB7F8EE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382D8-FF7E-48D4-9670-0144BC193BCB}"/>
      </w:docPartPr>
      <w:docPartBody>
        <w:p w:rsidR="00913AFF" w:rsidRDefault="00D44037">
          <w:pPr>
            <w:pStyle w:val="11C3D8DBFE8C4E4BA1C295DB7F8EE867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8986C36337E495C8AEE1999F72F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51FD-989E-417E-A515-23AD817C969F}"/>
      </w:docPartPr>
      <w:docPartBody>
        <w:p w:rsidR="00913AFF" w:rsidRDefault="00D44037">
          <w:pPr>
            <w:pStyle w:val="68986C36337E495C8AEE1999F72F17D0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74E456FBBD4DC7A88F035A76075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C5840-8A70-430B-8449-3853609F1A01}"/>
      </w:docPartPr>
      <w:docPartBody>
        <w:p w:rsidR="00913AFF" w:rsidRDefault="00D44037">
          <w:pPr>
            <w:pStyle w:val="EB74E456FBBD4DC7A88F035A760754D1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1CDA54AC47249DA812A8AE5C90E8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BCA7C-5E61-4BB1-8727-B852AFB17B3D}"/>
      </w:docPartPr>
      <w:docPartBody>
        <w:p w:rsidR="00913AFF" w:rsidRDefault="00D44037">
          <w:pPr>
            <w:pStyle w:val="51CDA54AC47249DA812A8AE5C90E8409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E9FF6C88BB4D18BAF813F38E3B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366A-C5D7-4B5D-87E4-97445AA89A5A}"/>
      </w:docPartPr>
      <w:docPartBody>
        <w:p w:rsidR="00913AFF" w:rsidRDefault="00D44037">
          <w:pPr>
            <w:pStyle w:val="E5E9FF6C88BB4D18BAF813F38E3B1C4A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7350C09B6544239FEBA8313CD27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649D0-13F6-4127-8564-E646DF515EA3}"/>
      </w:docPartPr>
      <w:docPartBody>
        <w:p w:rsidR="00913AFF" w:rsidRDefault="00D44037">
          <w:pPr>
            <w:pStyle w:val="FF7350C09B6544239FEBA8313CD27461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28D747370C641F69C48574C72DD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E8550-013C-4639-BBAA-E4F4A3BF4F18}"/>
      </w:docPartPr>
      <w:docPartBody>
        <w:p w:rsidR="00913AFF" w:rsidRDefault="00D44037">
          <w:pPr>
            <w:pStyle w:val="028D747370C641F69C48574C72DD62DD"/>
          </w:pPr>
          <w:r w:rsidRPr="006C722F">
            <w:rPr>
              <w:rStyle w:val="PlaceholderText"/>
              <w:sz w:val="20"/>
              <w:szCs w:val="20"/>
            </w:rPr>
            <w:t xml:space="preserve">Click or tap here to enter </w:t>
          </w:r>
          <w:r w:rsidRPr="006C722F">
            <w:rPr>
              <w:rStyle w:val="PlaceholderText"/>
              <w:sz w:val="20"/>
              <w:szCs w:val="20"/>
            </w:rPr>
            <w:t>text.</w:t>
          </w:r>
        </w:p>
      </w:docPartBody>
    </w:docPart>
    <w:docPart>
      <w:docPartPr>
        <w:name w:val="14B40116F52D4ECAB9490318045A9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12A24-9E1A-47F3-9EAD-3D2A5700CE93}"/>
      </w:docPartPr>
      <w:docPartBody>
        <w:p w:rsidR="00913AFF" w:rsidRDefault="00D44037">
          <w:pPr>
            <w:pStyle w:val="14B40116F52D4ECAB9490318045A9A23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9EFB6083AA4642896EA4E339448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24194-5B74-47A5-9473-993D91B2F5D1}"/>
      </w:docPartPr>
      <w:docPartBody>
        <w:p w:rsidR="00913AFF" w:rsidRDefault="00D44037">
          <w:pPr>
            <w:pStyle w:val="199EFB6083AA4642896EA4E339448BEB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FCA37260DCC47779F083CB11F4FA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D6403-4F0E-44E7-AB7C-AA12F1E3FD40}"/>
      </w:docPartPr>
      <w:docPartBody>
        <w:p w:rsidR="00913AFF" w:rsidRDefault="00D44037">
          <w:pPr>
            <w:pStyle w:val="8FCA37260DCC47779F083CB11F4FA3DF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81F56F2B1574DF9BA3540B925780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F16-B5CA-4B5C-A8FE-88328CC88A21}"/>
      </w:docPartPr>
      <w:docPartBody>
        <w:p w:rsidR="00913AFF" w:rsidRDefault="00D44037">
          <w:pPr>
            <w:pStyle w:val="081F56F2B1574DF9BA3540B925780DA8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092E8DF8D74AD89BF0FA6493099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61C48-DCAB-4715-BB33-FEA7A2B8F518}"/>
      </w:docPartPr>
      <w:docPartBody>
        <w:p w:rsidR="00913AFF" w:rsidRDefault="00D44037">
          <w:pPr>
            <w:pStyle w:val="FF092E8DF8D74AD89BF0FA649309994B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C90F404713442038E2239EE0268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910C4-F932-4966-B942-CFEBE294FF5A}"/>
      </w:docPartPr>
      <w:docPartBody>
        <w:p w:rsidR="00913AFF" w:rsidRDefault="00D44037">
          <w:pPr>
            <w:pStyle w:val="EC90F404713442038E2239EE0268AA0C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188FB46420A42FEB8D8D7D3C675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3E4B-18AC-4BF3-BEF6-D783BCBAE06F}"/>
      </w:docPartPr>
      <w:docPartBody>
        <w:p w:rsidR="00913AFF" w:rsidRDefault="00D44037">
          <w:pPr>
            <w:pStyle w:val="3188FB46420A42FEB8D8D7D3C67550F5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FC962E4C164E9EA50E6073BA7A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3806-160F-4C80-A5B4-0168C4BB1B3F}"/>
      </w:docPartPr>
      <w:docPartBody>
        <w:p w:rsidR="00913AFF" w:rsidRDefault="00D44037">
          <w:pPr>
            <w:pStyle w:val="21FC962E4C164E9EA50E6073BA7ACA23"/>
          </w:pPr>
          <w:r w:rsidRPr="006C722F">
            <w:rPr>
              <w:rStyle w:val="PlaceholderText"/>
              <w:sz w:val="20"/>
              <w:szCs w:val="20"/>
            </w:rPr>
            <w:t>Click or tap here t</w:t>
          </w:r>
          <w:r w:rsidRPr="006C722F">
            <w:rPr>
              <w:rStyle w:val="PlaceholderText"/>
              <w:sz w:val="20"/>
              <w:szCs w:val="20"/>
            </w:rPr>
            <w:t>o enter text.</w:t>
          </w:r>
        </w:p>
      </w:docPartBody>
    </w:docPart>
    <w:docPart>
      <w:docPartPr>
        <w:name w:val="50EEDF04F7DA41B8B3984EB2C3B2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C104-85B6-44C3-B32F-21DF4A3C3A9F}"/>
      </w:docPartPr>
      <w:docPartBody>
        <w:p w:rsidR="00913AFF" w:rsidRDefault="00D44037">
          <w:pPr>
            <w:pStyle w:val="50EEDF04F7DA41B8B3984EB2C3B299A1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D4E0A059E44ADF93F3CB06EBF4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920F-CBE6-4B30-BDD1-D65B4A257143}"/>
      </w:docPartPr>
      <w:docPartBody>
        <w:p w:rsidR="00913AFF" w:rsidRDefault="00D44037">
          <w:pPr>
            <w:pStyle w:val="38D4E0A059E44ADF93F3CB06EBF44B05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B4C978956024915A6D95053CFE2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0480-C51F-4428-8722-419FB9200E32}"/>
      </w:docPartPr>
      <w:docPartBody>
        <w:p w:rsidR="00913AFF" w:rsidRDefault="00D44037">
          <w:pPr>
            <w:pStyle w:val="8B4C978956024915A6D95053CFE206C5"/>
          </w:pPr>
          <w:r w:rsidRPr="00C5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5A9CE5D9447728CA451E0490F9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AC539-E54A-44F1-B83D-E9D50F23CD79}"/>
      </w:docPartPr>
      <w:docPartBody>
        <w:p w:rsidR="00913AFF" w:rsidRDefault="00D44037">
          <w:pPr>
            <w:pStyle w:val="8AB5A9CE5D9447728CA451E0490F97D6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4C8286A92B4885AD494880473AE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68B2A-AE32-4282-98D2-93DBF0D6199F}"/>
      </w:docPartPr>
      <w:docPartBody>
        <w:p w:rsidR="00913AFF" w:rsidRDefault="00D44037">
          <w:pPr>
            <w:pStyle w:val="944C8286A92B4885AD494880473AE6FB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F53FD1D8CAF48B8BC972CD18B952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677C-2902-4115-8AC7-68EABEB67D89}"/>
      </w:docPartPr>
      <w:docPartBody>
        <w:p w:rsidR="00913AFF" w:rsidRDefault="00D44037">
          <w:pPr>
            <w:pStyle w:val="2F53FD1D8CAF48B8BC972CD18B95261E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129C812240F4EAFA7C3499E5EEA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52FC-73F1-46F2-BC17-A223CD7C47A8}"/>
      </w:docPartPr>
      <w:docPartBody>
        <w:p w:rsidR="00913AFF" w:rsidRDefault="00D44037">
          <w:pPr>
            <w:pStyle w:val="5129C812240F4EAFA7C3499E5EEA80BC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B79F3BD1C614E3085075ABA1414E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6595D-BA9A-4D8B-A251-E9EB8469E2DC}"/>
      </w:docPartPr>
      <w:docPartBody>
        <w:p w:rsidR="00913AFF" w:rsidRDefault="00D44037">
          <w:pPr>
            <w:pStyle w:val="8B79F3BD1C614E3085075ABA1414E678"/>
          </w:pPr>
          <w:r w:rsidRPr="006C722F">
            <w:rPr>
              <w:rStyle w:val="PlaceholderText"/>
              <w:sz w:val="20"/>
              <w:szCs w:val="20"/>
            </w:rPr>
            <w:t xml:space="preserve">Click or </w:t>
          </w:r>
          <w:r w:rsidRPr="006C722F">
            <w:rPr>
              <w:rStyle w:val="PlaceholderText"/>
              <w:sz w:val="20"/>
              <w:szCs w:val="20"/>
            </w:rPr>
            <w:t>tap here to enter text.</w:t>
          </w:r>
        </w:p>
      </w:docPartBody>
    </w:docPart>
    <w:docPart>
      <w:docPartPr>
        <w:name w:val="2725D57FA3A84649BE355490C02A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7C02-CA84-4605-B47C-08C46A923BAD}"/>
      </w:docPartPr>
      <w:docPartBody>
        <w:p w:rsidR="00913AFF" w:rsidRDefault="00D44037">
          <w:pPr>
            <w:pStyle w:val="2725D57FA3A84649BE355490C02A6324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770A7011B64F209DEB725FEAEBA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2FF94-5017-43DB-BF6A-08555CCCBB03}"/>
      </w:docPartPr>
      <w:docPartBody>
        <w:p w:rsidR="00913AFF" w:rsidRDefault="00D44037">
          <w:pPr>
            <w:pStyle w:val="15770A7011B64F209DEB725FEAEBA2BD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056BCECEFA4274889F7396F229F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B35EB-C73F-41CA-9EC5-C14E2F18E266}"/>
      </w:docPartPr>
      <w:docPartBody>
        <w:p w:rsidR="00913AFF" w:rsidRDefault="00D44037">
          <w:pPr>
            <w:pStyle w:val="EB056BCECEFA4274889F7396F229F58D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0DE340F1096475AAB268F802100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408E2-F73A-472B-A29E-3C3AD1676F7B}"/>
      </w:docPartPr>
      <w:docPartBody>
        <w:p w:rsidR="00913AFF" w:rsidRDefault="00D44037">
          <w:pPr>
            <w:pStyle w:val="C0DE340F1096475AAB268F802100AFA0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0520B5BCFF4B9B939D23A556DD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97B0-7E7E-4C54-A2AF-C8ECD773C79E}"/>
      </w:docPartPr>
      <w:docPartBody>
        <w:p w:rsidR="00913AFF" w:rsidRDefault="00D44037">
          <w:pPr>
            <w:pStyle w:val="150520B5BCFF4B9B939D23A556DDE237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2659F9847B47BC9AEDE1ADC02AF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5079-D153-4771-B3AD-3ECD7AD5EAC6}"/>
      </w:docPartPr>
      <w:docPartBody>
        <w:p w:rsidR="00913AFF" w:rsidRDefault="00D44037">
          <w:pPr>
            <w:pStyle w:val="AA2659F9847B47BC9AEDE1ADC02AF7C1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1B15964C70145F79F5C91FD062F9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FF46E-DE8D-4CCC-BCBC-148DBAA333BB}"/>
      </w:docPartPr>
      <w:docPartBody>
        <w:p w:rsidR="00913AFF" w:rsidRDefault="00D44037">
          <w:pPr>
            <w:pStyle w:val="51B15964C70145F79F5C91FD062F948A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4E690DA1D543D890387E677F12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1094-A4AC-449D-818D-FDFD93C7FE8C}"/>
      </w:docPartPr>
      <w:docPartBody>
        <w:p w:rsidR="00913AFF" w:rsidRDefault="00D44037">
          <w:pPr>
            <w:pStyle w:val="0A4E690DA1D543D890387E677F12A858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B5BE60C6C2A4D19AFF28E65A0AF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62E9-D2DF-4C13-9940-F44D62D330F9}"/>
      </w:docPartPr>
      <w:docPartBody>
        <w:p w:rsidR="00913AFF" w:rsidRDefault="00D44037">
          <w:pPr>
            <w:pStyle w:val="3B5BE60C6C2A4D19AFF28E65A0AFD17B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6376794FC2F494BA2E4E8D70F414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000D8-B7D4-4C16-9AE8-2A1581133679}"/>
      </w:docPartPr>
      <w:docPartBody>
        <w:p w:rsidR="00913AFF" w:rsidRDefault="00D44037">
          <w:pPr>
            <w:pStyle w:val="76376794FC2F494BA2E4E8D70F4141A3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684BD09221429B8B8D0FFF96C70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D50-0FE9-4DB5-BA11-5E444555AA3F}"/>
      </w:docPartPr>
      <w:docPartBody>
        <w:p w:rsidR="00913AFF" w:rsidRDefault="00D44037">
          <w:pPr>
            <w:pStyle w:val="72684BD09221429B8B8D0FFF96C7078B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510128252E643CF9B66ECD84857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E90A-C0E5-43A3-9C54-3436BE3178F2}"/>
      </w:docPartPr>
      <w:docPartBody>
        <w:p w:rsidR="00913AFF" w:rsidRDefault="00D44037">
          <w:pPr>
            <w:pStyle w:val="9510128252E643CF9B66ECD848571604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0136418349456AA48C3BA5A2A9C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8A2E9-5AA0-4153-9C96-229BD5303AF4}"/>
      </w:docPartPr>
      <w:docPartBody>
        <w:p w:rsidR="00913AFF" w:rsidRDefault="00D44037">
          <w:pPr>
            <w:pStyle w:val="9C0136418349456AA48C3BA5A2A9CD1F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B4188E0CFA44E486E06F119B70F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E49CF-3B1D-4FF1-A051-48B8F69207B6}"/>
      </w:docPartPr>
      <w:docPartBody>
        <w:p w:rsidR="00913AFF" w:rsidRDefault="00D44037">
          <w:pPr>
            <w:pStyle w:val="9BB4188E0CFA44E486E06F119B70F1D3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BDB4CF9A064699B6B89010A684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C0585-691B-48D0-9122-CDDA4F00F2D5}"/>
      </w:docPartPr>
      <w:docPartBody>
        <w:p w:rsidR="00913AFF" w:rsidRDefault="00D44037">
          <w:pPr>
            <w:pStyle w:val="94BDB4CF9A064699B6B89010A6841360"/>
          </w:pPr>
          <w:r w:rsidRPr="006C722F">
            <w:rPr>
              <w:rStyle w:val="PlaceholderText"/>
              <w:sz w:val="20"/>
              <w:szCs w:val="20"/>
            </w:rPr>
            <w:t>Click or tap here to ente</w:t>
          </w:r>
          <w:r w:rsidRPr="006C722F">
            <w:rPr>
              <w:rStyle w:val="PlaceholderText"/>
              <w:sz w:val="20"/>
              <w:szCs w:val="20"/>
            </w:rPr>
            <w:t>r text.</w:t>
          </w:r>
        </w:p>
      </w:docPartBody>
    </w:docPart>
    <w:docPart>
      <w:docPartPr>
        <w:name w:val="58478E7949AC480D94D362AC4168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65B5C-73C5-4931-B9F5-A94AA0270354}"/>
      </w:docPartPr>
      <w:docPartBody>
        <w:p w:rsidR="00913AFF" w:rsidRDefault="00D44037">
          <w:pPr>
            <w:pStyle w:val="58478E7949AC480D94D362AC41683F36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BD61DA627E48E1BFE8D52B4A3F6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B1C7D-9EA9-47AA-A036-D0066D719F94}"/>
      </w:docPartPr>
      <w:docPartBody>
        <w:p w:rsidR="00913AFF" w:rsidRDefault="00D44037">
          <w:pPr>
            <w:pStyle w:val="CFBD61DA627E48E1BFE8D52B4A3F6FA7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548D08321C4A919B5917883345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114D7-5690-4501-BCD3-BC87C318DDF2}"/>
      </w:docPartPr>
      <w:docPartBody>
        <w:p w:rsidR="00913AFF" w:rsidRDefault="00D44037">
          <w:pPr>
            <w:pStyle w:val="14548D08321C4A919B5917883345A4C6"/>
          </w:pPr>
          <w:r w:rsidRPr="006C722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112A8AF6D442E6B2C064112EB80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8FC14-B9B9-4C7E-AF90-D174BCA0E129}"/>
      </w:docPartPr>
      <w:docPartBody>
        <w:p w:rsidR="00913AFF" w:rsidRDefault="00D44037">
          <w:pPr>
            <w:pStyle w:val="35112A8AF6D442E6B2C064112EB80B82"/>
          </w:pPr>
          <w:r w:rsidRPr="00C5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D7AB6D7824F0CBAAB4D353107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83C3-BD44-4980-A820-647CB27C2F0C}"/>
      </w:docPartPr>
      <w:docPartBody>
        <w:p w:rsidR="00913AFF" w:rsidRDefault="00D44037">
          <w:pPr>
            <w:pStyle w:val="878D7AB6D7824F0CBAAB4D3531077561"/>
          </w:pPr>
          <w:r w:rsidRPr="00C5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11BD64B7E4B068C472FE3125D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7428C-DCEF-4FCA-8703-68543861DD4A}"/>
      </w:docPartPr>
      <w:docPartBody>
        <w:p w:rsidR="00913AFF" w:rsidRDefault="00D44037">
          <w:pPr>
            <w:pStyle w:val="4C211BD64B7E4B068C472FE3125D16ED"/>
          </w:pPr>
          <w:r w:rsidRPr="00C5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218AAF63E4BEAA1A5A372E762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48C2-3E25-427C-883E-B0AA14E5CC74}"/>
      </w:docPartPr>
      <w:docPartBody>
        <w:p w:rsidR="00913AFF" w:rsidRDefault="00D44037">
          <w:pPr>
            <w:pStyle w:val="F00218AAF63E4BEAA1A5A372E762D143"/>
          </w:pPr>
          <w:r w:rsidRPr="00C53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256D86BDF4FE3A9037269AD09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C1B1-0CF2-4071-98A9-9B449877CAE9}"/>
      </w:docPartPr>
      <w:docPartBody>
        <w:p w:rsidR="00913AFF" w:rsidRDefault="00D44037">
          <w:pPr>
            <w:pStyle w:val="EBB256D86BDF4FE3A9037269AD09EE3B"/>
          </w:pPr>
          <w:r w:rsidRPr="00C536C9">
            <w:rPr>
              <w:rStyle w:val="PlaceholderText"/>
            </w:rPr>
            <w:t>Click or tap here</w:t>
          </w:r>
          <w:r w:rsidRPr="00C536C9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766F794BC5F244C7B8BD40C54672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D00E-5B49-4B4E-A594-45FA1D092E74}"/>
      </w:docPartPr>
      <w:docPartBody>
        <w:p w:rsidR="00913AFF" w:rsidRDefault="00D44037">
          <w:pPr>
            <w:pStyle w:val="766F794BC5F244C7B8BD40C54672B0BE"/>
          </w:pPr>
          <w:r w:rsidRPr="00C536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FF"/>
    <w:rsid w:val="00913AFF"/>
    <w:rsid w:val="00D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F0EA6F3C4A43B4B6FD25F1390D32E1">
    <w:name w:val="EBF0EA6F3C4A43B4B6FD25F1390D32E1"/>
  </w:style>
  <w:style w:type="paragraph" w:customStyle="1" w:styleId="19FAB9BF203D4C99B8CBEEA48996B632">
    <w:name w:val="19FAB9BF203D4C99B8CBEEA48996B632"/>
  </w:style>
  <w:style w:type="paragraph" w:customStyle="1" w:styleId="6BAAAD4D3BC14B8D9D14A4DBF8608C0B">
    <w:name w:val="6BAAAD4D3BC14B8D9D14A4DBF8608C0B"/>
  </w:style>
  <w:style w:type="paragraph" w:customStyle="1" w:styleId="27BDF6DE881E44169AED8C8904AD4801">
    <w:name w:val="27BDF6DE881E44169AED8C8904AD4801"/>
  </w:style>
  <w:style w:type="paragraph" w:customStyle="1" w:styleId="8EFB05F6A65846BF951F0B3B3EF2B58D">
    <w:name w:val="8EFB05F6A65846BF951F0B3B3EF2B58D"/>
  </w:style>
  <w:style w:type="paragraph" w:customStyle="1" w:styleId="281A7007F53A4FAFBFEF482BB0D32B06">
    <w:name w:val="281A7007F53A4FAFBFEF482BB0D32B06"/>
  </w:style>
  <w:style w:type="paragraph" w:customStyle="1" w:styleId="ABB5195DD64C4CA0B34D81FF2D20F0B8">
    <w:name w:val="ABB5195DD64C4CA0B34D81FF2D20F0B8"/>
  </w:style>
  <w:style w:type="paragraph" w:customStyle="1" w:styleId="A52B8D7246204DA59667B55EEF76E667">
    <w:name w:val="A52B8D7246204DA59667B55EEF76E667"/>
  </w:style>
  <w:style w:type="paragraph" w:customStyle="1" w:styleId="8D676B2CBDC646D6AF264C4E449F3621">
    <w:name w:val="8D676B2CBDC646D6AF264C4E449F3621"/>
  </w:style>
  <w:style w:type="paragraph" w:customStyle="1" w:styleId="89099FA7320F44C7BE81B839356F2AE8">
    <w:name w:val="89099FA7320F44C7BE81B839356F2AE8"/>
  </w:style>
  <w:style w:type="paragraph" w:customStyle="1" w:styleId="9FD10A7A54454902901595693726E0BE">
    <w:name w:val="9FD10A7A54454902901595693726E0BE"/>
  </w:style>
  <w:style w:type="paragraph" w:customStyle="1" w:styleId="3C8731A932014CD7B1BC82A051545B15">
    <w:name w:val="3C8731A932014CD7B1BC82A051545B15"/>
  </w:style>
  <w:style w:type="paragraph" w:customStyle="1" w:styleId="E4690DC0665F4B219A9CABB5943B4862">
    <w:name w:val="E4690DC0665F4B219A9CABB5943B4862"/>
  </w:style>
  <w:style w:type="paragraph" w:customStyle="1" w:styleId="BA5DA0A021164DDE8562F2EC22EA4FEC">
    <w:name w:val="BA5DA0A021164DDE8562F2EC22EA4FEC"/>
  </w:style>
  <w:style w:type="paragraph" w:customStyle="1" w:styleId="316C195F3BF946339C291A21CDB50E0D">
    <w:name w:val="316C195F3BF946339C291A21CDB50E0D"/>
  </w:style>
  <w:style w:type="paragraph" w:customStyle="1" w:styleId="9FECBECB6B864656A13026179390B16F">
    <w:name w:val="9FECBECB6B864656A13026179390B16F"/>
  </w:style>
  <w:style w:type="paragraph" w:customStyle="1" w:styleId="5EECEBF6AC8848429609D44A87673591">
    <w:name w:val="5EECEBF6AC8848429609D44A87673591"/>
  </w:style>
  <w:style w:type="paragraph" w:customStyle="1" w:styleId="2952EB3985494237B1AD5EBD8AF73F6F">
    <w:name w:val="2952EB3985494237B1AD5EBD8AF73F6F"/>
  </w:style>
  <w:style w:type="paragraph" w:customStyle="1" w:styleId="9F670DE0359348AE8BEE9E92A7359511">
    <w:name w:val="9F670DE0359348AE8BEE9E92A7359511"/>
  </w:style>
  <w:style w:type="paragraph" w:customStyle="1" w:styleId="DE86453F8A1E4F41B391C1A35B5C18D5">
    <w:name w:val="DE86453F8A1E4F41B391C1A35B5C18D5"/>
  </w:style>
  <w:style w:type="paragraph" w:customStyle="1" w:styleId="C459E5F9AF764582B3F16AC181099D61">
    <w:name w:val="C459E5F9AF764582B3F16AC181099D61"/>
  </w:style>
  <w:style w:type="paragraph" w:customStyle="1" w:styleId="D6F047854E704D938FBCD0B915234608">
    <w:name w:val="D6F047854E704D938FBCD0B915234608"/>
  </w:style>
  <w:style w:type="paragraph" w:customStyle="1" w:styleId="7BEC8F7AAC7345F788810F28FDF5EF3D">
    <w:name w:val="7BEC8F7AAC7345F788810F28FDF5EF3D"/>
  </w:style>
  <w:style w:type="paragraph" w:customStyle="1" w:styleId="CE375E6C33414E2D9ED023A98850D623">
    <w:name w:val="CE375E6C33414E2D9ED023A98850D623"/>
  </w:style>
  <w:style w:type="paragraph" w:customStyle="1" w:styleId="11C3D8DBFE8C4E4BA1C295DB7F8EE867">
    <w:name w:val="11C3D8DBFE8C4E4BA1C295DB7F8EE867"/>
  </w:style>
  <w:style w:type="paragraph" w:customStyle="1" w:styleId="68986C36337E495C8AEE1999F72F17D0">
    <w:name w:val="68986C36337E495C8AEE1999F72F17D0"/>
  </w:style>
  <w:style w:type="paragraph" w:customStyle="1" w:styleId="EB74E456FBBD4DC7A88F035A760754D1">
    <w:name w:val="EB74E456FBBD4DC7A88F035A760754D1"/>
  </w:style>
  <w:style w:type="paragraph" w:customStyle="1" w:styleId="51CDA54AC47249DA812A8AE5C90E8409">
    <w:name w:val="51CDA54AC47249DA812A8AE5C90E8409"/>
  </w:style>
  <w:style w:type="paragraph" w:customStyle="1" w:styleId="E5E9FF6C88BB4D18BAF813F38E3B1C4A">
    <w:name w:val="E5E9FF6C88BB4D18BAF813F38E3B1C4A"/>
  </w:style>
  <w:style w:type="paragraph" w:customStyle="1" w:styleId="FF7350C09B6544239FEBA8313CD27461">
    <w:name w:val="FF7350C09B6544239FEBA8313CD27461"/>
  </w:style>
  <w:style w:type="paragraph" w:customStyle="1" w:styleId="028D747370C641F69C48574C72DD62DD">
    <w:name w:val="028D747370C641F69C48574C72DD62DD"/>
  </w:style>
  <w:style w:type="paragraph" w:customStyle="1" w:styleId="14B40116F52D4ECAB9490318045A9A23">
    <w:name w:val="14B40116F52D4ECAB9490318045A9A23"/>
  </w:style>
  <w:style w:type="paragraph" w:customStyle="1" w:styleId="199EFB6083AA4642896EA4E339448BEB">
    <w:name w:val="199EFB6083AA4642896EA4E339448BEB"/>
  </w:style>
  <w:style w:type="paragraph" w:customStyle="1" w:styleId="8FCA37260DCC47779F083CB11F4FA3DF">
    <w:name w:val="8FCA37260DCC47779F083CB11F4FA3DF"/>
  </w:style>
  <w:style w:type="paragraph" w:customStyle="1" w:styleId="081F56F2B1574DF9BA3540B925780DA8">
    <w:name w:val="081F56F2B1574DF9BA3540B925780DA8"/>
  </w:style>
  <w:style w:type="paragraph" w:customStyle="1" w:styleId="FF092E8DF8D74AD89BF0FA649309994B">
    <w:name w:val="FF092E8DF8D74AD89BF0FA649309994B"/>
  </w:style>
  <w:style w:type="paragraph" w:customStyle="1" w:styleId="EC90F404713442038E2239EE0268AA0C">
    <w:name w:val="EC90F404713442038E2239EE0268AA0C"/>
  </w:style>
  <w:style w:type="paragraph" w:customStyle="1" w:styleId="3188FB46420A42FEB8D8D7D3C67550F5">
    <w:name w:val="3188FB46420A42FEB8D8D7D3C67550F5"/>
  </w:style>
  <w:style w:type="paragraph" w:customStyle="1" w:styleId="21FC962E4C164E9EA50E6073BA7ACA23">
    <w:name w:val="21FC962E4C164E9EA50E6073BA7ACA23"/>
  </w:style>
  <w:style w:type="paragraph" w:customStyle="1" w:styleId="50EEDF04F7DA41B8B3984EB2C3B299A1">
    <w:name w:val="50EEDF04F7DA41B8B3984EB2C3B299A1"/>
  </w:style>
  <w:style w:type="paragraph" w:customStyle="1" w:styleId="38D4E0A059E44ADF93F3CB06EBF44B05">
    <w:name w:val="38D4E0A059E44ADF93F3CB06EBF44B05"/>
  </w:style>
  <w:style w:type="paragraph" w:customStyle="1" w:styleId="8B4C978956024915A6D95053CFE206C5">
    <w:name w:val="8B4C978956024915A6D95053CFE206C5"/>
  </w:style>
  <w:style w:type="paragraph" w:customStyle="1" w:styleId="8AB5A9CE5D9447728CA451E0490F97D6">
    <w:name w:val="8AB5A9CE5D9447728CA451E0490F97D6"/>
  </w:style>
  <w:style w:type="paragraph" w:customStyle="1" w:styleId="944C8286A92B4885AD494880473AE6FB">
    <w:name w:val="944C8286A92B4885AD494880473AE6FB"/>
  </w:style>
  <w:style w:type="paragraph" w:customStyle="1" w:styleId="2F53FD1D8CAF48B8BC972CD18B95261E">
    <w:name w:val="2F53FD1D8CAF48B8BC972CD18B95261E"/>
  </w:style>
  <w:style w:type="paragraph" w:customStyle="1" w:styleId="5129C812240F4EAFA7C3499E5EEA80BC">
    <w:name w:val="5129C812240F4EAFA7C3499E5EEA80BC"/>
  </w:style>
  <w:style w:type="paragraph" w:customStyle="1" w:styleId="8B79F3BD1C614E3085075ABA1414E678">
    <w:name w:val="8B79F3BD1C614E3085075ABA1414E678"/>
  </w:style>
  <w:style w:type="paragraph" w:customStyle="1" w:styleId="2725D57FA3A84649BE355490C02A6324">
    <w:name w:val="2725D57FA3A84649BE355490C02A6324"/>
  </w:style>
  <w:style w:type="paragraph" w:customStyle="1" w:styleId="15770A7011B64F209DEB725FEAEBA2BD">
    <w:name w:val="15770A7011B64F209DEB725FEAEBA2BD"/>
  </w:style>
  <w:style w:type="paragraph" w:customStyle="1" w:styleId="EB056BCECEFA4274889F7396F229F58D">
    <w:name w:val="EB056BCECEFA4274889F7396F229F58D"/>
  </w:style>
  <w:style w:type="paragraph" w:customStyle="1" w:styleId="C0DE340F1096475AAB268F802100AFA0">
    <w:name w:val="C0DE340F1096475AAB268F802100AFA0"/>
  </w:style>
  <w:style w:type="paragraph" w:customStyle="1" w:styleId="150520B5BCFF4B9B939D23A556DDE237">
    <w:name w:val="150520B5BCFF4B9B939D23A556DDE237"/>
  </w:style>
  <w:style w:type="paragraph" w:customStyle="1" w:styleId="AA2659F9847B47BC9AEDE1ADC02AF7C1">
    <w:name w:val="AA2659F9847B47BC9AEDE1ADC02AF7C1"/>
  </w:style>
  <w:style w:type="paragraph" w:customStyle="1" w:styleId="51B15964C70145F79F5C91FD062F948A">
    <w:name w:val="51B15964C70145F79F5C91FD062F948A"/>
  </w:style>
  <w:style w:type="paragraph" w:customStyle="1" w:styleId="0A4E690DA1D543D890387E677F12A858">
    <w:name w:val="0A4E690DA1D543D890387E677F12A858"/>
  </w:style>
  <w:style w:type="paragraph" w:customStyle="1" w:styleId="3B5BE60C6C2A4D19AFF28E65A0AFD17B">
    <w:name w:val="3B5BE60C6C2A4D19AFF28E65A0AFD17B"/>
  </w:style>
  <w:style w:type="paragraph" w:customStyle="1" w:styleId="76376794FC2F494BA2E4E8D70F4141A3">
    <w:name w:val="76376794FC2F494BA2E4E8D70F4141A3"/>
  </w:style>
  <w:style w:type="paragraph" w:customStyle="1" w:styleId="72684BD09221429B8B8D0FFF96C7078B">
    <w:name w:val="72684BD09221429B8B8D0FFF96C7078B"/>
  </w:style>
  <w:style w:type="paragraph" w:customStyle="1" w:styleId="9510128252E643CF9B66ECD848571604">
    <w:name w:val="9510128252E643CF9B66ECD848571604"/>
  </w:style>
  <w:style w:type="paragraph" w:customStyle="1" w:styleId="9C0136418349456AA48C3BA5A2A9CD1F">
    <w:name w:val="9C0136418349456AA48C3BA5A2A9CD1F"/>
  </w:style>
  <w:style w:type="paragraph" w:customStyle="1" w:styleId="9BB4188E0CFA44E486E06F119B70F1D3">
    <w:name w:val="9BB4188E0CFA44E486E06F119B70F1D3"/>
  </w:style>
  <w:style w:type="paragraph" w:customStyle="1" w:styleId="94BDB4CF9A064699B6B89010A6841360">
    <w:name w:val="94BDB4CF9A064699B6B89010A6841360"/>
  </w:style>
  <w:style w:type="paragraph" w:customStyle="1" w:styleId="58478E7949AC480D94D362AC41683F36">
    <w:name w:val="58478E7949AC480D94D362AC41683F36"/>
  </w:style>
  <w:style w:type="paragraph" w:customStyle="1" w:styleId="CFBD61DA627E48E1BFE8D52B4A3F6FA7">
    <w:name w:val="CFBD61DA627E48E1BFE8D52B4A3F6FA7"/>
  </w:style>
  <w:style w:type="paragraph" w:customStyle="1" w:styleId="14548D08321C4A919B5917883345A4C6">
    <w:name w:val="14548D08321C4A919B5917883345A4C6"/>
  </w:style>
  <w:style w:type="paragraph" w:customStyle="1" w:styleId="35112A8AF6D442E6B2C064112EB80B82">
    <w:name w:val="35112A8AF6D442E6B2C064112EB80B82"/>
  </w:style>
  <w:style w:type="paragraph" w:customStyle="1" w:styleId="878D7AB6D7824F0CBAAB4D3531077561">
    <w:name w:val="878D7AB6D7824F0CBAAB4D3531077561"/>
  </w:style>
  <w:style w:type="paragraph" w:customStyle="1" w:styleId="4C211BD64B7E4B068C472FE3125D16ED">
    <w:name w:val="4C211BD64B7E4B068C472FE3125D16ED"/>
  </w:style>
  <w:style w:type="paragraph" w:customStyle="1" w:styleId="F00218AAF63E4BEAA1A5A372E762D143">
    <w:name w:val="F00218AAF63E4BEAA1A5A372E762D143"/>
  </w:style>
  <w:style w:type="paragraph" w:customStyle="1" w:styleId="EBB256D86BDF4FE3A9037269AD09EE3B">
    <w:name w:val="EBB256D86BDF4FE3A9037269AD09EE3B"/>
  </w:style>
  <w:style w:type="paragraph" w:customStyle="1" w:styleId="766F794BC5F244C7B8BD40C54672B0BE">
    <w:name w:val="766F794BC5F244C7B8BD40C54672B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8B76-A5D9-4F0E-8505-A676815B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Sigma sixth form application</Template>
  <TotalTime>3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JScotcher</dc:creator>
  <cp:keywords/>
  <dc:description/>
  <cp:lastModifiedBy>Sadie Brown</cp:lastModifiedBy>
  <cp:revision>3</cp:revision>
  <cp:lastPrinted>2016-12-06T14:48:00Z</cp:lastPrinted>
  <dcterms:created xsi:type="dcterms:W3CDTF">2019-11-27T09:39:00Z</dcterms:created>
  <dcterms:modified xsi:type="dcterms:W3CDTF">2019-11-27T09:41:00Z</dcterms:modified>
</cp:coreProperties>
</file>