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42" w:rsidRDefault="00437342" w:rsidP="008C4912">
      <w:pPr>
        <w:spacing w:after="0" w:line="240" w:lineRule="auto"/>
        <w:contextualSpacing/>
        <w:jc w:val="center"/>
        <w:rPr>
          <w:rFonts w:ascii="Roboto Medium" w:hAnsi="Roboto Medium"/>
          <w:b/>
          <w:bCs/>
          <w:sz w:val="40"/>
          <w:szCs w:val="40"/>
        </w:rPr>
      </w:pPr>
      <w:bookmarkStart w:id="0" w:name="_GoBack"/>
      <w:bookmarkEnd w:id="0"/>
    </w:p>
    <w:p w:rsidR="00820B54" w:rsidRDefault="00820B54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40"/>
          <w:szCs w:val="40"/>
        </w:rPr>
      </w:pPr>
      <w:r>
        <w:rPr>
          <w:rFonts w:ascii="Roboto Medium" w:hAnsi="Roboto Medium"/>
          <w:b/>
          <w:bCs/>
          <w:sz w:val="40"/>
          <w:szCs w:val="40"/>
        </w:rPr>
        <w:t>Subject Leader of Computing</w:t>
      </w: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28"/>
          <w:szCs w:val="28"/>
        </w:rPr>
      </w:pPr>
      <w:r w:rsidRPr="00C75C03">
        <w:rPr>
          <w:rFonts w:ascii="Roboto Medium" w:hAnsi="Roboto Medium"/>
          <w:b/>
          <w:bCs/>
          <w:sz w:val="28"/>
          <w:szCs w:val="28"/>
        </w:rPr>
        <w:t>Role Specification</w:t>
      </w: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194"/>
        <w:gridCol w:w="1230"/>
      </w:tblGrid>
      <w:tr w:rsidR="00CC58C2" w:rsidRPr="00CC58C2" w:rsidTr="005917DF">
        <w:tc>
          <w:tcPr>
            <w:tcW w:w="7432" w:type="dxa"/>
            <w:shd w:val="clear" w:color="auto" w:fill="DEEAF6" w:themeFill="accent1" w:themeFillTint="33"/>
          </w:tcPr>
          <w:p w:rsidR="00CC58C2" w:rsidRPr="000C1D0A" w:rsidRDefault="00CC58C2" w:rsidP="00CC58C2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Qualifications &amp; Experience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0C1D0A">
              <w:rPr>
                <w:rFonts w:ascii="Roboto" w:hAnsi="Roboto" w:cs="Arial"/>
                <w:b/>
              </w:rPr>
              <w:t>Desirable</w:t>
            </w:r>
          </w:p>
        </w:tc>
      </w:tr>
      <w:tr w:rsidR="002A3DB6" w:rsidRPr="00C75C03" w:rsidTr="00866FBB">
        <w:tc>
          <w:tcPr>
            <w:tcW w:w="7432" w:type="dxa"/>
          </w:tcPr>
          <w:p w:rsidR="002A3DB6" w:rsidRPr="0007589E" w:rsidRDefault="0007589E" w:rsidP="0007589E">
            <w:pPr>
              <w:pStyle w:val="TableParagraph"/>
              <w:numPr>
                <w:ilvl w:val="0"/>
                <w:numId w:val="4"/>
              </w:numPr>
              <w:spacing w:before="16" w:line="252" w:lineRule="auto"/>
              <w:ind w:right="91"/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Qualified teacher status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6" w:rsidRPr="00C75C03" w:rsidRDefault="00395931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2A3DB6" w:rsidRPr="00C75C03" w:rsidTr="00866FBB">
        <w:tc>
          <w:tcPr>
            <w:tcW w:w="7432" w:type="dxa"/>
          </w:tcPr>
          <w:p w:rsidR="002A3DB6" w:rsidRPr="002A3DB6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Relevant Degree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07589E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in leading curriculum development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of leading others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4B6DC1">
        <w:trPr>
          <w:trHeight w:val="482"/>
        </w:trPr>
        <w:tc>
          <w:tcPr>
            <w:tcW w:w="7432" w:type="dxa"/>
            <w:shd w:val="clear" w:color="auto" w:fill="DEEAF6" w:themeFill="accent1" w:themeFillTint="33"/>
          </w:tcPr>
          <w:p w:rsidR="0007589E" w:rsidRPr="00CC58C2" w:rsidRDefault="0007589E" w:rsidP="0007589E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Skills &amp; Knowledge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AB6FB6">
        <w:tc>
          <w:tcPr>
            <w:tcW w:w="7432" w:type="dxa"/>
          </w:tcPr>
          <w:p w:rsidR="0007589E" w:rsidRPr="004B6DC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classroom practitioner across the age and ability range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the</w:t>
            </w:r>
            <w:r w:rsidR="00820B54">
              <w:rPr>
                <w:rFonts w:ascii="Roboto" w:hAnsi="Roboto"/>
              </w:rPr>
              <w:t xml:space="preserve"> curriculum demands at KS3, and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working with parents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monitoring the quality of teaching and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lead by example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manage change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devise and implement strategie</w:t>
            </w:r>
            <w:r w:rsidR="00DB69B3">
              <w:rPr>
                <w:rFonts w:ascii="Roboto" w:hAnsi="Roboto"/>
              </w:rPr>
              <w:t>s for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track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classroom management ability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DB69B3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ICT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Evidence of continued professional development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establish good working relationships with a wide range of people including students, parents, Governors and colleagues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Knowledge and understanding of safeguarding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health and safety requirements and practice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motivate others &amp; build a team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use quality assurance systems to evaluate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Understanding of current issues in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lastRenderedPageBreak/>
              <w:t>Using data to inform intervention strategies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Raising the aspiration of students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</w:tr>
      <w:tr w:rsidR="0007589E" w:rsidRPr="00C75C03" w:rsidTr="005917DF">
        <w:tc>
          <w:tcPr>
            <w:tcW w:w="7432" w:type="dxa"/>
            <w:shd w:val="clear" w:color="auto" w:fill="DEEAF6" w:themeFill="accent1" w:themeFillTint="33"/>
          </w:tcPr>
          <w:p w:rsidR="0007589E" w:rsidRPr="00395931" w:rsidRDefault="0007589E" w:rsidP="0007589E">
            <w:pPr>
              <w:rPr>
                <w:rFonts w:ascii="Roboto" w:hAnsi="Roboto"/>
                <w:i/>
              </w:rPr>
            </w:pPr>
            <w:r w:rsidRPr="00CC58C2">
              <w:rPr>
                <w:rFonts w:ascii="Roboto" w:hAnsi="Roboto"/>
                <w:b/>
              </w:rPr>
              <w:t>Personal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C58C2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441BD5">
        <w:trPr>
          <w:trHeight w:val="504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Ability to inspire, challenge and motivate the team and individuals to achieve high goals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Innovative, creative and solution focussed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Able to work under pressure and remain positive, enthusiastic &amp; resilient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 reflective practitioner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interpersonal and teamwork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time-management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High personal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Always meets deadlines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</w:tbl>
    <w:p w:rsidR="00C75C03" w:rsidRPr="00C75C03" w:rsidRDefault="00C75C03" w:rsidP="00C75C03">
      <w:pPr>
        <w:spacing w:after="0" w:line="240" w:lineRule="auto"/>
        <w:jc w:val="center"/>
        <w:rPr>
          <w:rFonts w:ascii="Roboto" w:hAnsi="Roboto"/>
        </w:rPr>
      </w:pPr>
      <w:r w:rsidRPr="00C75C03">
        <w:rPr>
          <w:rFonts w:ascii="Roboto" w:hAnsi="Roboto"/>
        </w:rPr>
        <w:br w:type="textWrapping" w:clear="all"/>
      </w:r>
    </w:p>
    <w:p w:rsidR="00C75C03" w:rsidRPr="00C75C03" w:rsidRDefault="00C75C03" w:rsidP="00C75C03">
      <w:pPr>
        <w:spacing w:after="0" w:line="240" w:lineRule="auto"/>
        <w:contextualSpacing/>
        <w:jc w:val="both"/>
        <w:rPr>
          <w:rFonts w:ascii="Roboto" w:hAnsi="Roboto"/>
        </w:rPr>
      </w:pPr>
    </w:p>
    <w:p w:rsidR="001563F4" w:rsidRDefault="001563F4"/>
    <w:sectPr w:rsidR="001563F4" w:rsidSect="00437342">
      <w:headerReference w:type="default" r:id="rId7"/>
      <w:footerReference w:type="default" r:id="rId8"/>
      <w:headerReference w:type="first" r:id="rId9"/>
      <w:pgSz w:w="11906" w:h="16838" w:code="9"/>
      <w:pgMar w:top="1440" w:right="1440" w:bottom="851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92" w:rsidRDefault="00956E92" w:rsidP="00C75C03">
      <w:pPr>
        <w:spacing w:after="0" w:line="240" w:lineRule="auto"/>
      </w:pPr>
      <w:r>
        <w:separator/>
      </w:r>
    </w:p>
  </w:endnote>
  <w:endnote w:type="continuationSeparator" w:id="0">
    <w:p w:rsidR="00956E92" w:rsidRDefault="00956E92" w:rsidP="00C7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7" w:rsidRDefault="004D23BF" w:rsidP="009C3707">
    <w:pPr>
      <w:pStyle w:val="Footer"/>
    </w:pPr>
  </w:p>
  <w:p w:rsidR="003910F9" w:rsidRDefault="004D23BF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92" w:rsidRDefault="00956E92" w:rsidP="00C75C03">
      <w:pPr>
        <w:spacing w:after="0" w:line="240" w:lineRule="auto"/>
      </w:pPr>
      <w:r>
        <w:separator/>
      </w:r>
    </w:p>
  </w:footnote>
  <w:footnote w:type="continuationSeparator" w:id="0">
    <w:p w:rsidR="00956E92" w:rsidRDefault="00956E92" w:rsidP="00C7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F9" w:rsidRDefault="004D23BF" w:rsidP="003910F9">
    <w:pPr>
      <w:pStyle w:val="Header"/>
      <w:jc w:val="center"/>
    </w:pPr>
  </w:p>
  <w:p w:rsidR="009C3707" w:rsidRDefault="004D23BF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2" w:rsidRDefault="00F316CD" w:rsidP="00F316CD">
    <w:pPr>
      <w:pStyle w:val="Header"/>
      <w:jc w:val="both"/>
    </w:pPr>
    <w:r w:rsidRPr="00820C0D">
      <w:rPr>
        <w:noProof/>
        <w:lang w:eastAsia="en-GB"/>
      </w:rPr>
      <w:drawing>
        <wp:inline distT="0" distB="0" distL="0" distR="0" wp14:anchorId="09E615A1" wp14:editId="5AD871E4">
          <wp:extent cx="5731510" cy="13424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5B"/>
    <w:multiLevelType w:val="hybridMultilevel"/>
    <w:tmpl w:val="753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1411"/>
    <w:multiLevelType w:val="hybridMultilevel"/>
    <w:tmpl w:val="294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76C"/>
    <w:multiLevelType w:val="hybridMultilevel"/>
    <w:tmpl w:val="E128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80F"/>
    <w:multiLevelType w:val="hybridMultilevel"/>
    <w:tmpl w:val="D83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1EF"/>
    <w:multiLevelType w:val="hybridMultilevel"/>
    <w:tmpl w:val="E1CA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3"/>
    <w:rsid w:val="0007589E"/>
    <w:rsid w:val="000C1D0A"/>
    <w:rsid w:val="001563F4"/>
    <w:rsid w:val="0018383B"/>
    <w:rsid w:val="001A7B6C"/>
    <w:rsid w:val="00282862"/>
    <w:rsid w:val="002A3DB6"/>
    <w:rsid w:val="002C619B"/>
    <w:rsid w:val="00323F1A"/>
    <w:rsid w:val="00395931"/>
    <w:rsid w:val="003B3C78"/>
    <w:rsid w:val="00437342"/>
    <w:rsid w:val="00441BD5"/>
    <w:rsid w:val="00450E08"/>
    <w:rsid w:val="004B6DC1"/>
    <w:rsid w:val="004D23BF"/>
    <w:rsid w:val="00501FAC"/>
    <w:rsid w:val="005917DF"/>
    <w:rsid w:val="006110D1"/>
    <w:rsid w:val="00614212"/>
    <w:rsid w:val="00700C19"/>
    <w:rsid w:val="007A5A40"/>
    <w:rsid w:val="007B2166"/>
    <w:rsid w:val="00820B54"/>
    <w:rsid w:val="008B0982"/>
    <w:rsid w:val="008C2EDD"/>
    <w:rsid w:val="008C4912"/>
    <w:rsid w:val="00956E92"/>
    <w:rsid w:val="00A15876"/>
    <w:rsid w:val="00A76C42"/>
    <w:rsid w:val="00B60709"/>
    <w:rsid w:val="00C265C5"/>
    <w:rsid w:val="00C60748"/>
    <w:rsid w:val="00C75C03"/>
    <w:rsid w:val="00CC58C2"/>
    <w:rsid w:val="00D41E44"/>
    <w:rsid w:val="00D82C9A"/>
    <w:rsid w:val="00DB69B3"/>
    <w:rsid w:val="00E84317"/>
    <w:rsid w:val="00EB49BF"/>
    <w:rsid w:val="00EC0975"/>
    <w:rsid w:val="00F316C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D2EDD5-6A52-432C-8B8D-047BF52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03"/>
  </w:style>
  <w:style w:type="paragraph" w:styleId="Footer">
    <w:name w:val="footer"/>
    <w:basedOn w:val="Normal"/>
    <w:link w:val="Foot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03"/>
  </w:style>
  <w:style w:type="paragraph" w:styleId="ListParagraph">
    <w:name w:val="List Paragraph"/>
    <w:basedOn w:val="Normal"/>
    <w:uiPriority w:val="34"/>
    <w:qFormat/>
    <w:rsid w:val="00EC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6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0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686128A9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Killick</dc:creator>
  <cp:keywords/>
  <dc:description/>
  <cp:lastModifiedBy>MSmith</cp:lastModifiedBy>
  <cp:revision>2</cp:revision>
  <cp:lastPrinted>2019-02-15T15:59:00Z</cp:lastPrinted>
  <dcterms:created xsi:type="dcterms:W3CDTF">2019-03-11T08:21:00Z</dcterms:created>
  <dcterms:modified xsi:type="dcterms:W3CDTF">2019-03-11T08:21:00Z</dcterms:modified>
</cp:coreProperties>
</file>